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1E6" w:rsidRDefault="001951E6" w:rsidP="00370395"/>
    <w:p w:rsidR="00773F5A" w:rsidRPr="00A73F2C" w:rsidRDefault="00755846" w:rsidP="00773F5A">
      <w:pPr>
        <w:pStyle w:val="Cm"/>
        <w:rPr>
          <w:lang w:val="hu-HU"/>
        </w:rPr>
      </w:pPr>
      <w:r w:rsidRPr="00A73F2C">
        <w:rPr>
          <w:lang w:val="hu-HU"/>
        </w:rPr>
        <w:t>Pro Silva Mintaterület</w:t>
      </w:r>
      <w:r w:rsidR="00373BB7">
        <w:rPr>
          <w:lang w:val="hu-HU"/>
        </w:rPr>
        <w:t>ek</w:t>
      </w:r>
    </w:p>
    <w:p w:rsidR="00333440" w:rsidRPr="00A73F2C" w:rsidRDefault="000C3C0F" w:rsidP="00773F5A">
      <w:pPr>
        <w:pStyle w:val="Cm"/>
        <w:rPr>
          <w:lang w:val="hu-HU"/>
        </w:rPr>
      </w:pPr>
      <w:r>
        <w:rPr>
          <w:lang w:val="hu-HU"/>
        </w:rPr>
        <w:t>Mintaterület neve</w:t>
      </w:r>
    </w:p>
    <w:p w:rsidR="00373BB7" w:rsidRDefault="00373BB7" w:rsidP="00857ADF">
      <w:pPr>
        <w:pStyle w:val="Aufzhlung"/>
        <w:numPr>
          <w:ilvl w:val="0"/>
          <w:numId w:val="0"/>
        </w:numPr>
        <w:rPr>
          <w:sz w:val="24"/>
          <w:szCs w:val="24"/>
          <w:lang w:val="hu-HU"/>
        </w:rPr>
      </w:pPr>
    </w:p>
    <w:p w:rsidR="00857ADF" w:rsidRPr="00857ADF" w:rsidRDefault="000C3C0F" w:rsidP="00183A8D">
      <w:pPr>
        <w:pStyle w:val="Aufzhlung"/>
        <w:numPr>
          <w:ilvl w:val="0"/>
          <w:numId w:val="0"/>
        </w:numPr>
        <w:jc w:val="center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Kép a területről</w:t>
      </w:r>
    </w:p>
    <w:p w:rsidR="000C3C0F" w:rsidRDefault="000C3C0F">
      <w:pPr>
        <w:spacing w:after="0" w:line="240" w:lineRule="auto"/>
        <w:rPr>
          <w:rFonts w:cs="Tahoma"/>
          <w:color w:val="003300"/>
          <w:sz w:val="24"/>
          <w:szCs w:val="24"/>
          <w:lang w:val="hu-HU"/>
        </w:rPr>
      </w:pPr>
      <w:r>
        <w:rPr>
          <w:sz w:val="24"/>
          <w:szCs w:val="24"/>
          <w:lang w:val="hu-HU"/>
        </w:rPr>
        <w:br w:type="page"/>
      </w:r>
    </w:p>
    <w:p w:rsidR="00373BB7" w:rsidRPr="00857ADF" w:rsidRDefault="00373BB7" w:rsidP="00857ADF">
      <w:pPr>
        <w:pStyle w:val="Aufzhlung"/>
        <w:numPr>
          <w:ilvl w:val="0"/>
          <w:numId w:val="0"/>
        </w:numPr>
        <w:rPr>
          <w:sz w:val="24"/>
          <w:szCs w:val="24"/>
          <w:lang w:val="hu-HU"/>
        </w:rPr>
      </w:pPr>
    </w:p>
    <w:p w:rsidR="005D409F" w:rsidRDefault="005D409F" w:rsidP="00857ADF">
      <w:pPr>
        <w:pStyle w:val="Aufzhlung"/>
        <w:numPr>
          <w:ilvl w:val="0"/>
          <w:numId w:val="0"/>
        </w:numPr>
        <w:rPr>
          <w:sz w:val="24"/>
          <w:szCs w:val="24"/>
          <w:lang w:val="hu-HU"/>
        </w:rPr>
      </w:pPr>
    </w:p>
    <w:tbl>
      <w:tblPr>
        <w:tblStyle w:val="Rcsostblzat1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139"/>
        <w:gridCol w:w="163"/>
        <w:gridCol w:w="2047"/>
        <w:gridCol w:w="98"/>
        <w:gridCol w:w="1799"/>
        <w:gridCol w:w="263"/>
        <w:gridCol w:w="2744"/>
      </w:tblGrid>
      <w:tr w:rsidR="009D7887" w:rsidRPr="009D7887" w:rsidTr="009D7887">
        <w:trPr>
          <w:jc w:val="center"/>
        </w:trPr>
        <w:tc>
          <w:tcPr>
            <w:tcW w:w="9062" w:type="dxa"/>
            <w:gridSpan w:val="8"/>
            <w:shd w:val="clear" w:color="auto" w:fill="D9D9D9" w:themeFill="background1" w:themeFillShade="D9"/>
          </w:tcPr>
          <w:p w:rsidR="009D7887" w:rsidRPr="009D7887" w:rsidRDefault="009D7887" w:rsidP="009D78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hu-HU"/>
              </w:rPr>
            </w:pPr>
            <w:r w:rsidRPr="009D7887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hu-HU"/>
              </w:rPr>
              <w:t>Gazdálkodói adatok</w:t>
            </w:r>
          </w:p>
        </w:tc>
      </w:tr>
      <w:tr w:rsidR="009D7887" w:rsidRPr="005D409F" w:rsidTr="009D7887">
        <w:trPr>
          <w:jc w:val="center"/>
        </w:trPr>
        <w:tc>
          <w:tcPr>
            <w:tcW w:w="4256" w:type="dxa"/>
            <w:gridSpan w:val="5"/>
          </w:tcPr>
          <w:p w:rsidR="009D7887" w:rsidRPr="009D7887" w:rsidRDefault="009D7887" w:rsidP="009D788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val="hu-HU"/>
              </w:rPr>
            </w:pPr>
            <w:r w:rsidRPr="009D7887">
              <w:rPr>
                <w:rFonts w:asciiTheme="minorHAnsi" w:hAnsiTheme="minorHAnsi"/>
                <w:b/>
                <w:sz w:val="20"/>
                <w:szCs w:val="20"/>
                <w:lang w:val="hu-HU"/>
              </w:rPr>
              <w:t>Erdőgazdálkodó, megnevezése, címe:</w:t>
            </w:r>
          </w:p>
        </w:tc>
        <w:tc>
          <w:tcPr>
            <w:tcW w:w="4806" w:type="dxa"/>
            <w:gridSpan w:val="3"/>
          </w:tcPr>
          <w:p w:rsidR="009D7887" w:rsidRPr="009D7887" w:rsidRDefault="009D7887" w:rsidP="009D788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hu-HU"/>
              </w:rPr>
            </w:pPr>
          </w:p>
        </w:tc>
      </w:tr>
      <w:tr w:rsidR="009D7887" w:rsidRPr="009D7887" w:rsidTr="009D7887">
        <w:trPr>
          <w:jc w:val="center"/>
        </w:trPr>
        <w:tc>
          <w:tcPr>
            <w:tcW w:w="4256" w:type="dxa"/>
            <w:gridSpan w:val="5"/>
          </w:tcPr>
          <w:p w:rsidR="009D7887" w:rsidRPr="009D7887" w:rsidRDefault="009D7887" w:rsidP="009D788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val="hu-HU"/>
              </w:rPr>
            </w:pPr>
            <w:r w:rsidRPr="009D7887">
              <w:rPr>
                <w:rFonts w:asciiTheme="minorHAnsi" w:hAnsiTheme="minorHAnsi"/>
                <w:b/>
                <w:sz w:val="20"/>
                <w:szCs w:val="20"/>
                <w:lang w:val="hu-HU"/>
              </w:rPr>
              <w:t>Tulajdonos:</w:t>
            </w:r>
          </w:p>
        </w:tc>
        <w:tc>
          <w:tcPr>
            <w:tcW w:w="4806" w:type="dxa"/>
            <w:gridSpan w:val="3"/>
          </w:tcPr>
          <w:p w:rsidR="009D7887" w:rsidRPr="009D7887" w:rsidRDefault="009D7887" w:rsidP="009D788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hu-HU"/>
              </w:rPr>
            </w:pPr>
          </w:p>
        </w:tc>
      </w:tr>
      <w:tr w:rsidR="009D7887" w:rsidRPr="006F2BFA" w:rsidTr="009D7887">
        <w:trPr>
          <w:jc w:val="center"/>
        </w:trPr>
        <w:tc>
          <w:tcPr>
            <w:tcW w:w="4256" w:type="dxa"/>
            <w:gridSpan w:val="5"/>
          </w:tcPr>
          <w:p w:rsidR="009D7887" w:rsidRPr="009D7887" w:rsidRDefault="009D7887" w:rsidP="009D788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hu-HU"/>
              </w:rPr>
            </w:pPr>
            <w:r w:rsidRPr="009D7887">
              <w:rPr>
                <w:rFonts w:asciiTheme="minorHAnsi" w:hAnsiTheme="minorHAnsi"/>
                <w:b/>
                <w:sz w:val="20"/>
                <w:szCs w:val="20"/>
                <w:lang w:val="hu-HU"/>
              </w:rPr>
              <w:t>Szakmai irányító neve, beosztása:</w:t>
            </w:r>
          </w:p>
        </w:tc>
        <w:tc>
          <w:tcPr>
            <w:tcW w:w="4806" w:type="dxa"/>
            <w:gridSpan w:val="3"/>
          </w:tcPr>
          <w:p w:rsidR="009D7887" w:rsidRPr="009D7887" w:rsidRDefault="009D7887" w:rsidP="009D788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hu-HU"/>
              </w:rPr>
            </w:pPr>
          </w:p>
        </w:tc>
      </w:tr>
      <w:tr w:rsidR="009D7887" w:rsidRPr="005D409F" w:rsidTr="009D7887">
        <w:trPr>
          <w:jc w:val="center"/>
        </w:trPr>
        <w:tc>
          <w:tcPr>
            <w:tcW w:w="4256" w:type="dxa"/>
            <w:gridSpan w:val="5"/>
          </w:tcPr>
          <w:p w:rsidR="009D7887" w:rsidRPr="009D7887" w:rsidRDefault="009D7887" w:rsidP="009D788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val="hu-HU"/>
              </w:rPr>
            </w:pPr>
            <w:r w:rsidRPr="009D7887">
              <w:rPr>
                <w:rFonts w:asciiTheme="minorHAnsi" w:hAnsiTheme="minorHAnsi"/>
                <w:b/>
                <w:sz w:val="20"/>
                <w:szCs w:val="20"/>
                <w:lang w:val="hu-HU"/>
              </w:rPr>
              <w:t>e-mail, mobil:</w:t>
            </w:r>
          </w:p>
        </w:tc>
        <w:tc>
          <w:tcPr>
            <w:tcW w:w="4806" w:type="dxa"/>
            <w:gridSpan w:val="3"/>
          </w:tcPr>
          <w:p w:rsidR="009D7887" w:rsidRPr="009D7887" w:rsidRDefault="009D7887" w:rsidP="009D788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hu-HU"/>
              </w:rPr>
            </w:pPr>
          </w:p>
        </w:tc>
      </w:tr>
      <w:tr w:rsidR="009D7887" w:rsidRPr="005D409F" w:rsidTr="009D7887">
        <w:trPr>
          <w:jc w:val="center"/>
        </w:trPr>
        <w:tc>
          <w:tcPr>
            <w:tcW w:w="4256" w:type="dxa"/>
            <w:gridSpan w:val="5"/>
          </w:tcPr>
          <w:p w:rsidR="009D7887" w:rsidRPr="009D7887" w:rsidRDefault="009D7887" w:rsidP="009D788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hu-HU"/>
              </w:rPr>
            </w:pPr>
            <w:r w:rsidRPr="009D7887">
              <w:rPr>
                <w:rFonts w:asciiTheme="minorHAnsi" w:hAnsiTheme="minorHAnsi"/>
                <w:b/>
                <w:sz w:val="20"/>
                <w:szCs w:val="20"/>
                <w:lang w:val="hu-HU"/>
              </w:rPr>
              <w:t>Pro Silva elvek alkalmazásának kezdete</w:t>
            </w:r>
          </w:p>
        </w:tc>
        <w:tc>
          <w:tcPr>
            <w:tcW w:w="4806" w:type="dxa"/>
            <w:gridSpan w:val="3"/>
          </w:tcPr>
          <w:p w:rsidR="009D7887" w:rsidRPr="009D7887" w:rsidRDefault="009D7887" w:rsidP="009D788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hu-HU"/>
              </w:rPr>
            </w:pPr>
          </w:p>
        </w:tc>
      </w:tr>
      <w:tr w:rsidR="009D7887" w:rsidRPr="009D7887" w:rsidTr="009D7887">
        <w:trPr>
          <w:jc w:val="center"/>
        </w:trPr>
        <w:tc>
          <w:tcPr>
            <w:tcW w:w="9062" w:type="dxa"/>
            <w:gridSpan w:val="8"/>
            <w:shd w:val="clear" w:color="auto" w:fill="D9D9D9" w:themeFill="background1" w:themeFillShade="D9"/>
          </w:tcPr>
          <w:p w:rsidR="009D7887" w:rsidRPr="009D7887" w:rsidRDefault="009D7887" w:rsidP="009D78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hu-HU"/>
              </w:rPr>
            </w:pPr>
            <w:r w:rsidRPr="009D7887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hu-HU"/>
              </w:rPr>
              <w:t>Területadatok</w:t>
            </w:r>
          </w:p>
        </w:tc>
      </w:tr>
      <w:tr w:rsidR="009D7887" w:rsidRPr="005D409F" w:rsidTr="009D7887">
        <w:trPr>
          <w:jc w:val="center"/>
        </w:trPr>
        <w:tc>
          <w:tcPr>
            <w:tcW w:w="1948" w:type="dxa"/>
            <w:gridSpan w:val="2"/>
            <w:tcBorders>
              <w:right w:val="nil"/>
            </w:tcBorders>
          </w:tcPr>
          <w:p w:rsidR="009D7887" w:rsidRPr="009D7887" w:rsidRDefault="009D7887" w:rsidP="009D788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val="hu-HU"/>
              </w:rPr>
            </w:pPr>
            <w:r w:rsidRPr="009D7887">
              <w:rPr>
                <w:rFonts w:asciiTheme="minorHAnsi" w:hAnsiTheme="minorHAnsi"/>
                <w:b/>
                <w:sz w:val="20"/>
                <w:szCs w:val="20"/>
                <w:lang w:val="hu-HU"/>
              </w:rPr>
              <w:t xml:space="preserve">Erdészeti táj: </w:t>
            </w:r>
          </w:p>
        </w:tc>
        <w:tc>
          <w:tcPr>
            <w:tcW w:w="2308" w:type="dxa"/>
            <w:gridSpan w:val="3"/>
            <w:tcBorders>
              <w:left w:val="nil"/>
            </w:tcBorders>
          </w:tcPr>
          <w:p w:rsidR="009D7887" w:rsidRPr="009D7887" w:rsidRDefault="009D7887" w:rsidP="009D788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hu-HU"/>
              </w:rPr>
            </w:pPr>
          </w:p>
        </w:tc>
        <w:tc>
          <w:tcPr>
            <w:tcW w:w="2062" w:type="dxa"/>
            <w:gridSpan w:val="2"/>
          </w:tcPr>
          <w:p w:rsidR="009D7887" w:rsidRPr="009D7887" w:rsidRDefault="009D7887" w:rsidP="009D788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val="hu-HU"/>
              </w:rPr>
            </w:pPr>
            <w:r w:rsidRPr="009D7887">
              <w:rPr>
                <w:rFonts w:asciiTheme="minorHAnsi" w:hAnsiTheme="minorHAnsi"/>
                <w:b/>
                <w:sz w:val="20"/>
                <w:szCs w:val="20"/>
                <w:lang w:val="hu-HU"/>
              </w:rPr>
              <w:t>Tengerszint fel. mag</w:t>
            </w:r>
            <w:proofErr w:type="gramStart"/>
            <w:r w:rsidRPr="009D7887">
              <w:rPr>
                <w:rFonts w:asciiTheme="minorHAnsi" w:hAnsiTheme="minorHAnsi"/>
                <w:b/>
                <w:sz w:val="20"/>
                <w:szCs w:val="20"/>
                <w:lang w:val="hu-HU"/>
              </w:rPr>
              <w:t>.:</w:t>
            </w:r>
            <w:proofErr w:type="gramEnd"/>
          </w:p>
        </w:tc>
        <w:tc>
          <w:tcPr>
            <w:tcW w:w="2744" w:type="dxa"/>
          </w:tcPr>
          <w:p w:rsidR="009D7887" w:rsidRPr="009D7887" w:rsidRDefault="009D7887" w:rsidP="009D788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hu-HU"/>
              </w:rPr>
            </w:pPr>
          </w:p>
        </w:tc>
      </w:tr>
      <w:tr w:rsidR="009D7887" w:rsidRPr="005D409F" w:rsidTr="009D7887">
        <w:trPr>
          <w:jc w:val="center"/>
        </w:trPr>
        <w:tc>
          <w:tcPr>
            <w:tcW w:w="1948" w:type="dxa"/>
            <w:gridSpan w:val="2"/>
            <w:tcBorders>
              <w:right w:val="nil"/>
            </w:tcBorders>
          </w:tcPr>
          <w:p w:rsidR="009D7887" w:rsidRPr="009D7887" w:rsidRDefault="009D7887" w:rsidP="009D788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val="hu-HU"/>
              </w:rPr>
            </w:pPr>
            <w:r w:rsidRPr="009D7887">
              <w:rPr>
                <w:rFonts w:asciiTheme="minorHAnsi" w:hAnsiTheme="minorHAnsi"/>
                <w:b/>
                <w:sz w:val="20"/>
                <w:szCs w:val="20"/>
                <w:lang w:val="hu-HU"/>
              </w:rPr>
              <w:t>Megye:</w:t>
            </w:r>
          </w:p>
        </w:tc>
        <w:tc>
          <w:tcPr>
            <w:tcW w:w="2308" w:type="dxa"/>
            <w:gridSpan w:val="3"/>
            <w:tcBorders>
              <w:left w:val="nil"/>
            </w:tcBorders>
          </w:tcPr>
          <w:p w:rsidR="009D7887" w:rsidRPr="009D7887" w:rsidRDefault="009D7887" w:rsidP="009D788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hu-HU"/>
              </w:rPr>
            </w:pPr>
          </w:p>
        </w:tc>
        <w:tc>
          <w:tcPr>
            <w:tcW w:w="2062" w:type="dxa"/>
            <w:gridSpan w:val="2"/>
          </w:tcPr>
          <w:p w:rsidR="009D7887" w:rsidRPr="009D7887" w:rsidRDefault="009D7887" w:rsidP="009D788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val="hu-HU"/>
              </w:rPr>
            </w:pPr>
            <w:r w:rsidRPr="009D7887">
              <w:rPr>
                <w:rFonts w:asciiTheme="minorHAnsi" w:hAnsiTheme="minorHAnsi"/>
                <w:b/>
                <w:sz w:val="20"/>
                <w:szCs w:val="20"/>
                <w:lang w:val="hu-HU"/>
              </w:rPr>
              <w:t>Fekvés:</w:t>
            </w:r>
          </w:p>
        </w:tc>
        <w:tc>
          <w:tcPr>
            <w:tcW w:w="2744" w:type="dxa"/>
          </w:tcPr>
          <w:p w:rsidR="009D7887" w:rsidRPr="009D7887" w:rsidRDefault="009D7887" w:rsidP="009D788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hu-HU"/>
              </w:rPr>
            </w:pPr>
          </w:p>
        </w:tc>
      </w:tr>
      <w:tr w:rsidR="009D7887" w:rsidRPr="005D409F" w:rsidTr="009D7887">
        <w:trPr>
          <w:jc w:val="center"/>
        </w:trPr>
        <w:tc>
          <w:tcPr>
            <w:tcW w:w="1948" w:type="dxa"/>
            <w:gridSpan w:val="2"/>
            <w:tcBorders>
              <w:right w:val="nil"/>
            </w:tcBorders>
          </w:tcPr>
          <w:p w:rsidR="009D7887" w:rsidRPr="009D7887" w:rsidRDefault="009D7887" w:rsidP="009D788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val="hu-HU"/>
              </w:rPr>
            </w:pPr>
            <w:r w:rsidRPr="009D7887">
              <w:rPr>
                <w:rFonts w:asciiTheme="minorHAnsi" w:hAnsiTheme="minorHAnsi"/>
                <w:b/>
                <w:sz w:val="20"/>
                <w:szCs w:val="20"/>
                <w:lang w:val="hu-HU"/>
              </w:rPr>
              <w:t xml:space="preserve">Erdőrészlet: </w:t>
            </w:r>
          </w:p>
        </w:tc>
        <w:tc>
          <w:tcPr>
            <w:tcW w:w="2308" w:type="dxa"/>
            <w:gridSpan w:val="3"/>
            <w:tcBorders>
              <w:left w:val="nil"/>
            </w:tcBorders>
          </w:tcPr>
          <w:p w:rsidR="009D7887" w:rsidRPr="009D7887" w:rsidRDefault="009D7887" w:rsidP="009D788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hu-HU"/>
              </w:rPr>
            </w:pPr>
          </w:p>
        </w:tc>
        <w:tc>
          <w:tcPr>
            <w:tcW w:w="2062" w:type="dxa"/>
            <w:gridSpan w:val="2"/>
          </w:tcPr>
          <w:p w:rsidR="009D7887" w:rsidRPr="009D7887" w:rsidRDefault="009D7887" w:rsidP="009D788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val="hu-HU"/>
              </w:rPr>
            </w:pPr>
            <w:r w:rsidRPr="009D7887">
              <w:rPr>
                <w:rFonts w:asciiTheme="minorHAnsi" w:hAnsiTheme="minorHAnsi"/>
                <w:b/>
                <w:sz w:val="20"/>
                <w:szCs w:val="20"/>
                <w:lang w:val="hu-HU"/>
              </w:rPr>
              <w:t>Domborzat:</w:t>
            </w:r>
          </w:p>
        </w:tc>
        <w:tc>
          <w:tcPr>
            <w:tcW w:w="2744" w:type="dxa"/>
          </w:tcPr>
          <w:p w:rsidR="009D7887" w:rsidRPr="009D7887" w:rsidRDefault="009D7887" w:rsidP="009D788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hu-HU"/>
              </w:rPr>
            </w:pPr>
          </w:p>
        </w:tc>
      </w:tr>
      <w:tr w:rsidR="009D7887" w:rsidRPr="005D409F" w:rsidTr="009D7887">
        <w:trPr>
          <w:jc w:val="center"/>
        </w:trPr>
        <w:tc>
          <w:tcPr>
            <w:tcW w:w="1948" w:type="dxa"/>
            <w:gridSpan w:val="2"/>
            <w:tcBorders>
              <w:right w:val="nil"/>
            </w:tcBorders>
          </w:tcPr>
          <w:p w:rsidR="009D7887" w:rsidRPr="009D7887" w:rsidRDefault="009D7887" w:rsidP="009D788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val="hu-HU"/>
              </w:rPr>
            </w:pPr>
            <w:r w:rsidRPr="009D7887">
              <w:rPr>
                <w:rFonts w:asciiTheme="minorHAnsi" w:hAnsiTheme="minorHAnsi"/>
                <w:b/>
                <w:sz w:val="20"/>
                <w:szCs w:val="20"/>
                <w:lang w:val="hu-HU"/>
              </w:rPr>
              <w:t>Terület:</w:t>
            </w:r>
          </w:p>
        </w:tc>
        <w:tc>
          <w:tcPr>
            <w:tcW w:w="2308" w:type="dxa"/>
            <w:gridSpan w:val="3"/>
            <w:tcBorders>
              <w:left w:val="nil"/>
            </w:tcBorders>
          </w:tcPr>
          <w:p w:rsidR="009D7887" w:rsidRPr="009D7887" w:rsidRDefault="009D7887" w:rsidP="009D788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hu-HU"/>
              </w:rPr>
            </w:pPr>
          </w:p>
        </w:tc>
        <w:tc>
          <w:tcPr>
            <w:tcW w:w="2062" w:type="dxa"/>
            <w:gridSpan w:val="2"/>
          </w:tcPr>
          <w:p w:rsidR="009D7887" w:rsidRPr="009D7887" w:rsidRDefault="009D7887" w:rsidP="009D788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val="hu-HU"/>
              </w:rPr>
            </w:pPr>
            <w:r w:rsidRPr="009D7887">
              <w:rPr>
                <w:rFonts w:asciiTheme="minorHAnsi" w:hAnsiTheme="minorHAnsi"/>
                <w:b/>
                <w:sz w:val="20"/>
                <w:szCs w:val="20"/>
                <w:lang w:val="hu-HU"/>
              </w:rPr>
              <w:t>Lejtés:</w:t>
            </w:r>
          </w:p>
        </w:tc>
        <w:tc>
          <w:tcPr>
            <w:tcW w:w="2744" w:type="dxa"/>
          </w:tcPr>
          <w:p w:rsidR="009D7887" w:rsidRPr="009D7887" w:rsidRDefault="009D7887" w:rsidP="009D788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hu-HU"/>
              </w:rPr>
            </w:pPr>
          </w:p>
        </w:tc>
      </w:tr>
      <w:tr w:rsidR="009D7887" w:rsidRPr="005D409F" w:rsidTr="009D7887">
        <w:trPr>
          <w:jc w:val="center"/>
        </w:trPr>
        <w:tc>
          <w:tcPr>
            <w:tcW w:w="1948" w:type="dxa"/>
            <w:gridSpan w:val="2"/>
            <w:tcBorders>
              <w:right w:val="nil"/>
            </w:tcBorders>
          </w:tcPr>
          <w:p w:rsidR="009D7887" w:rsidRPr="009D7887" w:rsidRDefault="009D7887" w:rsidP="009D788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val="hu-HU"/>
              </w:rPr>
            </w:pPr>
            <w:r w:rsidRPr="009D7887">
              <w:rPr>
                <w:rFonts w:asciiTheme="minorHAnsi" w:hAnsiTheme="minorHAnsi"/>
                <w:b/>
                <w:sz w:val="20"/>
                <w:szCs w:val="20"/>
                <w:lang w:val="hu-HU"/>
              </w:rPr>
              <w:t xml:space="preserve">Természetesség: </w:t>
            </w:r>
          </w:p>
        </w:tc>
        <w:tc>
          <w:tcPr>
            <w:tcW w:w="2308" w:type="dxa"/>
            <w:gridSpan w:val="3"/>
            <w:tcBorders>
              <w:left w:val="nil"/>
            </w:tcBorders>
          </w:tcPr>
          <w:p w:rsidR="009D7887" w:rsidRPr="009D7887" w:rsidRDefault="009D7887" w:rsidP="009D788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hu-HU"/>
              </w:rPr>
            </w:pPr>
          </w:p>
        </w:tc>
        <w:tc>
          <w:tcPr>
            <w:tcW w:w="2062" w:type="dxa"/>
            <w:gridSpan w:val="2"/>
          </w:tcPr>
          <w:p w:rsidR="009D7887" w:rsidRPr="009D7887" w:rsidRDefault="009D7887" w:rsidP="009D788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val="hu-HU"/>
              </w:rPr>
            </w:pPr>
            <w:r w:rsidRPr="009D7887">
              <w:rPr>
                <w:rFonts w:asciiTheme="minorHAnsi" w:hAnsiTheme="minorHAnsi"/>
                <w:b/>
                <w:sz w:val="20"/>
                <w:szCs w:val="20"/>
                <w:lang w:val="hu-HU"/>
              </w:rPr>
              <w:t>Termőhelytípus-változat</w:t>
            </w:r>
          </w:p>
        </w:tc>
        <w:tc>
          <w:tcPr>
            <w:tcW w:w="2744" w:type="dxa"/>
          </w:tcPr>
          <w:p w:rsidR="009D7887" w:rsidRPr="009D7887" w:rsidRDefault="009D7887" w:rsidP="009D788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hu-HU"/>
              </w:rPr>
            </w:pPr>
          </w:p>
        </w:tc>
      </w:tr>
      <w:tr w:rsidR="009D7887" w:rsidRPr="005D409F" w:rsidTr="009D7887">
        <w:trPr>
          <w:jc w:val="center"/>
        </w:trPr>
        <w:tc>
          <w:tcPr>
            <w:tcW w:w="1948" w:type="dxa"/>
            <w:gridSpan w:val="2"/>
            <w:tcBorders>
              <w:right w:val="nil"/>
            </w:tcBorders>
          </w:tcPr>
          <w:p w:rsidR="009D7887" w:rsidRPr="009D7887" w:rsidRDefault="009D7887" w:rsidP="009D788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val="hu-HU"/>
              </w:rPr>
            </w:pPr>
            <w:r w:rsidRPr="009D7887">
              <w:rPr>
                <w:rFonts w:asciiTheme="minorHAnsi" w:hAnsiTheme="minorHAnsi"/>
                <w:b/>
                <w:sz w:val="20"/>
                <w:szCs w:val="20"/>
                <w:lang w:val="hu-HU"/>
              </w:rPr>
              <w:t>Üzemmód:</w:t>
            </w:r>
          </w:p>
        </w:tc>
        <w:tc>
          <w:tcPr>
            <w:tcW w:w="2308" w:type="dxa"/>
            <w:gridSpan w:val="3"/>
            <w:tcBorders>
              <w:left w:val="nil"/>
            </w:tcBorders>
          </w:tcPr>
          <w:p w:rsidR="009D7887" w:rsidRPr="009D7887" w:rsidRDefault="009D7887" w:rsidP="009D788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hu-HU"/>
              </w:rPr>
            </w:pPr>
          </w:p>
        </w:tc>
        <w:tc>
          <w:tcPr>
            <w:tcW w:w="2062" w:type="dxa"/>
            <w:gridSpan w:val="2"/>
          </w:tcPr>
          <w:p w:rsidR="009D7887" w:rsidRPr="009D7887" w:rsidRDefault="009D7887" w:rsidP="009D788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val="hu-HU"/>
              </w:rPr>
            </w:pPr>
            <w:r w:rsidRPr="009D7887">
              <w:rPr>
                <w:rFonts w:asciiTheme="minorHAnsi" w:hAnsiTheme="minorHAnsi"/>
                <w:b/>
                <w:sz w:val="20"/>
                <w:szCs w:val="20"/>
                <w:lang w:val="hu-HU"/>
              </w:rPr>
              <w:t>Faállománytípus:</w:t>
            </w:r>
          </w:p>
        </w:tc>
        <w:tc>
          <w:tcPr>
            <w:tcW w:w="2744" w:type="dxa"/>
          </w:tcPr>
          <w:p w:rsidR="009D7887" w:rsidRPr="009D7887" w:rsidRDefault="009D7887" w:rsidP="009D788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hu-HU"/>
              </w:rPr>
            </w:pPr>
          </w:p>
        </w:tc>
      </w:tr>
      <w:tr w:rsidR="009D7887" w:rsidRPr="005D409F" w:rsidTr="009D7887">
        <w:trPr>
          <w:jc w:val="center"/>
        </w:trPr>
        <w:tc>
          <w:tcPr>
            <w:tcW w:w="1948" w:type="dxa"/>
            <w:gridSpan w:val="2"/>
            <w:tcBorders>
              <w:right w:val="nil"/>
            </w:tcBorders>
          </w:tcPr>
          <w:p w:rsidR="009D7887" w:rsidRPr="009D7887" w:rsidRDefault="009D7887" w:rsidP="009D788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hu-HU"/>
              </w:rPr>
            </w:pPr>
            <w:r w:rsidRPr="009D7887">
              <w:rPr>
                <w:rFonts w:asciiTheme="minorHAnsi" w:hAnsiTheme="minorHAnsi"/>
                <w:b/>
                <w:sz w:val="20"/>
                <w:szCs w:val="20"/>
                <w:lang w:val="hu-HU"/>
              </w:rPr>
              <w:t>Védettség</w:t>
            </w:r>
            <w:r w:rsidRPr="009D7887">
              <w:rPr>
                <w:rFonts w:asciiTheme="minorHAnsi" w:hAnsiTheme="minorHAnsi"/>
                <w:sz w:val="20"/>
                <w:szCs w:val="20"/>
                <w:lang w:val="hu-HU"/>
              </w:rPr>
              <w:t>:</w:t>
            </w:r>
          </w:p>
        </w:tc>
        <w:tc>
          <w:tcPr>
            <w:tcW w:w="2308" w:type="dxa"/>
            <w:gridSpan w:val="3"/>
            <w:tcBorders>
              <w:left w:val="nil"/>
            </w:tcBorders>
          </w:tcPr>
          <w:p w:rsidR="009D7887" w:rsidRPr="009D7887" w:rsidRDefault="009D7887" w:rsidP="009D788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hu-HU"/>
              </w:rPr>
            </w:pPr>
          </w:p>
        </w:tc>
        <w:tc>
          <w:tcPr>
            <w:tcW w:w="2062" w:type="dxa"/>
            <w:gridSpan w:val="2"/>
          </w:tcPr>
          <w:p w:rsidR="009D7887" w:rsidRPr="009D7887" w:rsidRDefault="009D7887" w:rsidP="009D788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val="hu-HU"/>
              </w:rPr>
            </w:pPr>
            <w:r w:rsidRPr="009D7887">
              <w:rPr>
                <w:rFonts w:asciiTheme="minorHAnsi" w:hAnsiTheme="minorHAnsi"/>
                <w:b/>
                <w:sz w:val="20"/>
                <w:szCs w:val="20"/>
                <w:lang w:val="hu-HU"/>
              </w:rPr>
              <w:t>Korösszetétel</w:t>
            </w:r>
          </w:p>
        </w:tc>
        <w:tc>
          <w:tcPr>
            <w:tcW w:w="2744" w:type="dxa"/>
          </w:tcPr>
          <w:p w:rsidR="009D7887" w:rsidRPr="009D7887" w:rsidRDefault="009D7887" w:rsidP="009D788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hu-HU"/>
              </w:rPr>
            </w:pPr>
          </w:p>
        </w:tc>
      </w:tr>
      <w:tr w:rsidR="009D7887" w:rsidRPr="009D7887" w:rsidTr="009D7887">
        <w:trPr>
          <w:jc w:val="center"/>
        </w:trPr>
        <w:tc>
          <w:tcPr>
            <w:tcW w:w="9062" w:type="dxa"/>
            <w:gridSpan w:val="8"/>
            <w:shd w:val="clear" w:color="auto" w:fill="D9D9D9" w:themeFill="background1" w:themeFillShade="D9"/>
          </w:tcPr>
          <w:p w:rsidR="009D7887" w:rsidRPr="009D7887" w:rsidRDefault="009D7887" w:rsidP="009D78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hu-HU"/>
              </w:rPr>
            </w:pPr>
            <w:r w:rsidRPr="009D7887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hu-HU"/>
              </w:rPr>
              <w:t>A mintaterület létrehozásának célja</w:t>
            </w:r>
          </w:p>
        </w:tc>
      </w:tr>
      <w:tr w:rsidR="009D7887" w:rsidRPr="006F2BFA" w:rsidTr="009D7887">
        <w:trPr>
          <w:jc w:val="center"/>
        </w:trPr>
        <w:tc>
          <w:tcPr>
            <w:tcW w:w="9062" w:type="dxa"/>
            <w:gridSpan w:val="8"/>
          </w:tcPr>
          <w:p w:rsidR="009D7887" w:rsidRDefault="009D7887" w:rsidP="005D409F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hu-HU"/>
              </w:rPr>
            </w:pPr>
          </w:p>
          <w:p w:rsidR="000C3C0F" w:rsidRDefault="000C3C0F" w:rsidP="005D409F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hu-HU"/>
              </w:rPr>
            </w:pPr>
          </w:p>
          <w:p w:rsidR="000C3C0F" w:rsidRDefault="000C3C0F" w:rsidP="005D409F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hu-HU"/>
              </w:rPr>
            </w:pPr>
          </w:p>
          <w:p w:rsidR="000C3C0F" w:rsidRDefault="000C3C0F" w:rsidP="005D409F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hu-HU"/>
              </w:rPr>
            </w:pPr>
          </w:p>
          <w:p w:rsidR="000C3C0F" w:rsidRDefault="000C3C0F" w:rsidP="005D409F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hu-HU"/>
              </w:rPr>
            </w:pPr>
          </w:p>
          <w:p w:rsidR="000C3C0F" w:rsidRDefault="000C3C0F" w:rsidP="005D409F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hu-HU"/>
              </w:rPr>
            </w:pPr>
          </w:p>
          <w:p w:rsidR="000C3C0F" w:rsidRPr="009D7887" w:rsidRDefault="000C3C0F" w:rsidP="005D409F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hu-HU"/>
              </w:rPr>
            </w:pPr>
          </w:p>
        </w:tc>
      </w:tr>
      <w:tr w:rsidR="009D7887" w:rsidRPr="009D7887" w:rsidTr="009D7887">
        <w:trPr>
          <w:jc w:val="center"/>
        </w:trPr>
        <w:tc>
          <w:tcPr>
            <w:tcW w:w="9062" w:type="dxa"/>
            <w:gridSpan w:val="8"/>
            <w:shd w:val="clear" w:color="auto" w:fill="D9D9D9" w:themeFill="background1" w:themeFillShade="D9"/>
          </w:tcPr>
          <w:p w:rsidR="009D7887" w:rsidRPr="009D7887" w:rsidRDefault="009D7887" w:rsidP="009D788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hu-HU"/>
              </w:rPr>
            </w:pPr>
            <w:r w:rsidRPr="009D7887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hu-HU"/>
              </w:rPr>
              <w:t>A faállomány jellemzése</w:t>
            </w:r>
          </w:p>
        </w:tc>
      </w:tr>
      <w:tr w:rsidR="009D7887" w:rsidRPr="009D7887" w:rsidTr="009D7887">
        <w:trPr>
          <w:jc w:val="center"/>
        </w:trPr>
        <w:tc>
          <w:tcPr>
            <w:tcW w:w="1809" w:type="dxa"/>
            <w:tcBorders>
              <w:right w:val="nil"/>
            </w:tcBorders>
            <w:vAlign w:val="center"/>
          </w:tcPr>
          <w:p w:rsidR="009D7887" w:rsidRPr="009D7887" w:rsidRDefault="009D7887" w:rsidP="009D7887">
            <w:pPr>
              <w:spacing w:after="0" w:line="240" w:lineRule="auto"/>
              <w:ind w:left="23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lang w:val="hu-HU"/>
              </w:rPr>
            </w:pPr>
            <w:r w:rsidRPr="009D7887">
              <w:rPr>
                <w:rFonts w:asciiTheme="minorHAnsi" w:hAnsiTheme="minorHAnsi"/>
                <w:b/>
                <w:i/>
                <w:sz w:val="20"/>
                <w:szCs w:val="20"/>
                <w:lang w:val="hu-HU"/>
              </w:rPr>
              <w:t>A főállomány</w:t>
            </w:r>
          </w:p>
          <w:p w:rsidR="009D7887" w:rsidRPr="009D7887" w:rsidRDefault="009D7887" w:rsidP="009D7887">
            <w:pPr>
              <w:spacing w:after="0" w:line="240" w:lineRule="auto"/>
              <w:ind w:left="23"/>
              <w:jc w:val="center"/>
              <w:rPr>
                <w:rFonts w:asciiTheme="minorHAnsi" w:hAnsiTheme="minorHAnsi"/>
                <w:sz w:val="20"/>
                <w:szCs w:val="20"/>
                <w:lang w:val="hu-HU"/>
              </w:rPr>
            </w:pPr>
            <w:r w:rsidRPr="009D7887">
              <w:rPr>
                <w:rFonts w:asciiTheme="minorHAnsi" w:hAnsiTheme="minorHAnsi"/>
                <w:i/>
                <w:sz w:val="20"/>
                <w:szCs w:val="20"/>
                <w:lang w:val="hu-HU"/>
              </w:rPr>
              <w:t>(D</w:t>
            </w:r>
            <w:r w:rsidRPr="009D7887">
              <w:rPr>
                <w:rFonts w:asciiTheme="minorHAnsi" w:hAnsiTheme="minorHAnsi" w:cstheme="minorHAnsi"/>
                <w:i/>
                <w:sz w:val="20"/>
                <w:szCs w:val="20"/>
                <w:vertAlign w:val="subscript"/>
                <w:lang w:val="hu-HU"/>
              </w:rPr>
              <w:t xml:space="preserve">1,3 </w:t>
            </w:r>
            <w:r w:rsidRPr="009D7887">
              <w:rPr>
                <w:rFonts w:asciiTheme="minorHAnsi" w:hAnsiTheme="minorHAnsi" w:cstheme="minorHAnsi"/>
                <w:i/>
                <w:sz w:val="20"/>
                <w:szCs w:val="20"/>
                <w:lang w:val="hu-HU"/>
              </w:rPr>
              <w:t>≥</w:t>
            </w:r>
            <w:r w:rsidRPr="009D7887">
              <w:rPr>
                <w:rFonts w:asciiTheme="minorHAnsi" w:hAnsiTheme="minorHAnsi"/>
                <w:i/>
                <w:sz w:val="20"/>
                <w:szCs w:val="20"/>
                <w:lang w:val="hu-HU"/>
              </w:rPr>
              <w:t xml:space="preserve"> 12 cm)</w:t>
            </w:r>
          </w:p>
          <w:p w:rsidR="009D7887" w:rsidRPr="009D7887" w:rsidRDefault="009D7887" w:rsidP="009D788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hu-HU"/>
              </w:rPr>
            </w:pPr>
          </w:p>
        </w:tc>
        <w:tc>
          <w:tcPr>
            <w:tcW w:w="234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9D7887" w:rsidRPr="009D7887" w:rsidRDefault="009D7887" w:rsidP="009D7887">
            <w:pPr>
              <w:numPr>
                <w:ilvl w:val="0"/>
                <w:numId w:val="19"/>
              </w:numPr>
              <w:spacing w:after="0" w:line="240" w:lineRule="auto"/>
              <w:ind w:left="168" w:hanging="145"/>
              <w:contextualSpacing/>
              <w:rPr>
                <w:rFonts w:asciiTheme="minorHAnsi" w:hAnsiTheme="minorHAnsi"/>
                <w:sz w:val="20"/>
                <w:szCs w:val="20"/>
                <w:lang w:val="hu-HU"/>
              </w:rPr>
            </w:pPr>
            <w:r w:rsidRPr="009D7887">
              <w:rPr>
                <w:rFonts w:asciiTheme="minorHAnsi" w:hAnsiTheme="minorHAnsi"/>
                <w:sz w:val="20"/>
                <w:szCs w:val="20"/>
                <w:lang w:val="hu-HU"/>
              </w:rPr>
              <w:t>korösszetétele:</w:t>
            </w:r>
          </w:p>
          <w:p w:rsidR="009D7887" w:rsidRPr="009D7887" w:rsidRDefault="009D7887" w:rsidP="009D7887">
            <w:pPr>
              <w:numPr>
                <w:ilvl w:val="0"/>
                <w:numId w:val="19"/>
              </w:numPr>
              <w:spacing w:after="0" w:line="240" w:lineRule="auto"/>
              <w:ind w:left="168" w:hanging="145"/>
              <w:contextualSpacing/>
              <w:rPr>
                <w:rFonts w:asciiTheme="minorHAnsi" w:hAnsiTheme="minorHAnsi"/>
                <w:sz w:val="20"/>
                <w:szCs w:val="20"/>
                <w:lang w:val="hu-HU"/>
              </w:rPr>
            </w:pPr>
            <w:r w:rsidRPr="009D7887">
              <w:rPr>
                <w:rFonts w:asciiTheme="minorHAnsi" w:hAnsiTheme="minorHAnsi"/>
                <w:sz w:val="20"/>
                <w:szCs w:val="20"/>
                <w:lang w:val="hu-HU"/>
              </w:rPr>
              <w:t>törzsszámeloszlása:</w:t>
            </w:r>
          </w:p>
          <w:p w:rsidR="009D7887" w:rsidRPr="009D7887" w:rsidRDefault="009D7887" w:rsidP="009D7887">
            <w:pPr>
              <w:numPr>
                <w:ilvl w:val="0"/>
                <w:numId w:val="19"/>
              </w:numPr>
              <w:spacing w:after="0" w:line="240" w:lineRule="auto"/>
              <w:ind w:left="168" w:hanging="145"/>
              <w:contextualSpacing/>
              <w:rPr>
                <w:rFonts w:asciiTheme="minorHAnsi" w:hAnsiTheme="minorHAnsi"/>
                <w:sz w:val="20"/>
                <w:szCs w:val="20"/>
                <w:lang w:val="hu-HU"/>
              </w:rPr>
            </w:pPr>
            <w:proofErr w:type="spellStart"/>
            <w:r w:rsidRPr="009D7887">
              <w:rPr>
                <w:rFonts w:asciiTheme="minorHAnsi" w:hAnsiTheme="minorHAnsi"/>
                <w:sz w:val="20"/>
                <w:szCs w:val="20"/>
                <w:lang w:val="hu-HU"/>
              </w:rPr>
              <w:t>élőfakészlete</w:t>
            </w:r>
            <w:proofErr w:type="spellEnd"/>
            <w:r w:rsidRPr="009D7887">
              <w:rPr>
                <w:rFonts w:asciiTheme="minorHAnsi" w:hAnsiTheme="minorHAnsi"/>
                <w:sz w:val="20"/>
                <w:szCs w:val="20"/>
                <w:lang w:val="hu-HU"/>
              </w:rPr>
              <w:t>:</w:t>
            </w:r>
          </w:p>
          <w:p w:rsidR="009D7887" w:rsidRPr="009D7887" w:rsidRDefault="009D7887" w:rsidP="009D7887">
            <w:pPr>
              <w:numPr>
                <w:ilvl w:val="0"/>
                <w:numId w:val="19"/>
              </w:numPr>
              <w:spacing w:after="0" w:line="240" w:lineRule="auto"/>
              <w:ind w:left="168" w:hanging="145"/>
              <w:contextualSpacing/>
              <w:rPr>
                <w:rFonts w:asciiTheme="minorHAnsi" w:hAnsiTheme="minorHAnsi"/>
                <w:sz w:val="20"/>
                <w:szCs w:val="20"/>
                <w:lang w:val="hu-HU"/>
              </w:rPr>
            </w:pPr>
            <w:r w:rsidRPr="009D7887">
              <w:rPr>
                <w:rFonts w:asciiTheme="minorHAnsi" w:hAnsiTheme="minorHAnsi"/>
                <w:sz w:val="20"/>
                <w:szCs w:val="20"/>
                <w:lang w:val="hu-HU"/>
              </w:rPr>
              <w:t>elegyaránya:</w:t>
            </w:r>
          </w:p>
          <w:p w:rsidR="009D7887" w:rsidRPr="009D7887" w:rsidRDefault="009D7887" w:rsidP="009D7887">
            <w:pPr>
              <w:numPr>
                <w:ilvl w:val="0"/>
                <w:numId w:val="19"/>
              </w:numPr>
              <w:spacing w:after="0" w:line="240" w:lineRule="auto"/>
              <w:ind w:left="168" w:hanging="145"/>
              <w:contextualSpacing/>
              <w:rPr>
                <w:rFonts w:asciiTheme="minorHAnsi" w:hAnsiTheme="minorHAnsi" w:cstheme="minorHAnsi"/>
                <w:b/>
                <w:i/>
                <w:smallCaps/>
                <w:sz w:val="20"/>
                <w:szCs w:val="20"/>
                <w:lang w:val="hu-HU"/>
              </w:rPr>
            </w:pPr>
            <w:r w:rsidRPr="009D7887">
              <w:rPr>
                <w:rFonts w:asciiTheme="minorHAnsi" w:hAnsiTheme="minorHAnsi"/>
                <w:sz w:val="20"/>
                <w:szCs w:val="20"/>
                <w:lang w:val="hu-HU"/>
              </w:rPr>
              <w:t>szintezettsége</w:t>
            </w:r>
          </w:p>
          <w:p w:rsidR="009D7887" w:rsidRPr="009D7887" w:rsidRDefault="009D7887" w:rsidP="009D7887">
            <w:pPr>
              <w:numPr>
                <w:ilvl w:val="0"/>
                <w:numId w:val="19"/>
              </w:numPr>
              <w:spacing w:after="0" w:line="240" w:lineRule="auto"/>
              <w:ind w:left="168" w:hanging="145"/>
              <w:contextualSpacing/>
              <w:rPr>
                <w:rFonts w:asciiTheme="minorHAnsi" w:hAnsiTheme="minorHAnsi"/>
                <w:sz w:val="20"/>
                <w:szCs w:val="20"/>
                <w:lang w:val="hu-HU"/>
              </w:rPr>
            </w:pPr>
            <w:r w:rsidRPr="009D7887">
              <w:rPr>
                <w:rFonts w:asciiTheme="minorHAnsi" w:hAnsiTheme="minorHAnsi"/>
                <w:sz w:val="20"/>
                <w:szCs w:val="20"/>
                <w:lang w:val="hu-HU"/>
              </w:rPr>
              <w:t>egészségi állapota</w:t>
            </w:r>
          </w:p>
        </w:tc>
        <w:tc>
          <w:tcPr>
            <w:tcW w:w="4904" w:type="dxa"/>
            <w:gridSpan w:val="4"/>
            <w:tcBorders>
              <w:left w:val="nil"/>
              <w:bottom w:val="single" w:sz="4" w:space="0" w:color="auto"/>
            </w:tcBorders>
          </w:tcPr>
          <w:p w:rsidR="009D7887" w:rsidRPr="009D7887" w:rsidRDefault="009D7887" w:rsidP="009D7887">
            <w:pPr>
              <w:numPr>
                <w:ilvl w:val="0"/>
                <w:numId w:val="19"/>
              </w:numPr>
              <w:spacing w:after="0" w:line="240" w:lineRule="auto"/>
              <w:ind w:left="172" w:hanging="131"/>
              <w:contextualSpacing/>
              <w:rPr>
                <w:rFonts w:asciiTheme="minorHAnsi" w:hAnsiTheme="minorHAnsi"/>
                <w:sz w:val="20"/>
                <w:szCs w:val="20"/>
                <w:lang w:val="hu-HU"/>
              </w:rPr>
            </w:pPr>
          </w:p>
          <w:p w:rsidR="009D7887" w:rsidRPr="009D7887" w:rsidRDefault="009D7887" w:rsidP="009D7887">
            <w:pPr>
              <w:numPr>
                <w:ilvl w:val="0"/>
                <w:numId w:val="19"/>
              </w:numPr>
              <w:spacing w:after="0" w:line="240" w:lineRule="auto"/>
              <w:ind w:left="172" w:hanging="131"/>
              <w:contextualSpacing/>
              <w:rPr>
                <w:rFonts w:asciiTheme="minorHAnsi" w:hAnsiTheme="minorHAnsi"/>
                <w:sz w:val="20"/>
                <w:szCs w:val="20"/>
                <w:lang w:val="hu-HU"/>
              </w:rPr>
            </w:pPr>
          </w:p>
          <w:p w:rsidR="009D7887" w:rsidRPr="009D7887" w:rsidRDefault="009D7887" w:rsidP="009D7887">
            <w:pPr>
              <w:numPr>
                <w:ilvl w:val="0"/>
                <w:numId w:val="19"/>
              </w:numPr>
              <w:spacing w:after="0" w:line="240" w:lineRule="auto"/>
              <w:ind w:left="172" w:hanging="131"/>
              <w:contextualSpacing/>
              <w:rPr>
                <w:rFonts w:asciiTheme="minorHAnsi" w:hAnsiTheme="minorHAnsi"/>
                <w:sz w:val="20"/>
                <w:szCs w:val="20"/>
                <w:lang w:val="hu-HU"/>
              </w:rPr>
            </w:pPr>
          </w:p>
          <w:p w:rsidR="009D7887" w:rsidRPr="009D7887" w:rsidRDefault="009D7887" w:rsidP="009D7887">
            <w:pPr>
              <w:numPr>
                <w:ilvl w:val="0"/>
                <w:numId w:val="19"/>
              </w:numPr>
              <w:spacing w:after="0" w:line="240" w:lineRule="auto"/>
              <w:ind w:left="172" w:hanging="131"/>
              <w:contextualSpacing/>
              <w:rPr>
                <w:rFonts w:asciiTheme="minorHAnsi" w:hAnsiTheme="minorHAnsi"/>
                <w:sz w:val="20"/>
                <w:szCs w:val="20"/>
                <w:lang w:val="hu-HU"/>
              </w:rPr>
            </w:pPr>
          </w:p>
          <w:p w:rsidR="009D7887" w:rsidRPr="009D7887" w:rsidRDefault="009D7887" w:rsidP="009D7887">
            <w:pPr>
              <w:numPr>
                <w:ilvl w:val="0"/>
                <w:numId w:val="19"/>
              </w:numPr>
              <w:spacing w:after="0" w:line="240" w:lineRule="auto"/>
              <w:ind w:left="172" w:hanging="131"/>
              <w:contextualSpacing/>
              <w:rPr>
                <w:rFonts w:asciiTheme="minorHAnsi" w:hAnsiTheme="minorHAnsi"/>
                <w:sz w:val="20"/>
                <w:szCs w:val="20"/>
                <w:lang w:val="hu-HU"/>
              </w:rPr>
            </w:pPr>
          </w:p>
          <w:p w:rsidR="009D7887" w:rsidRPr="009D7887" w:rsidRDefault="009D7887" w:rsidP="009D7887">
            <w:pPr>
              <w:numPr>
                <w:ilvl w:val="0"/>
                <w:numId w:val="19"/>
              </w:numPr>
              <w:spacing w:after="0" w:line="240" w:lineRule="auto"/>
              <w:ind w:left="172" w:hanging="131"/>
              <w:contextualSpacing/>
              <w:rPr>
                <w:rFonts w:asciiTheme="minorHAnsi" w:hAnsiTheme="minorHAnsi"/>
                <w:sz w:val="20"/>
                <w:szCs w:val="20"/>
                <w:lang w:val="hu-HU"/>
              </w:rPr>
            </w:pPr>
          </w:p>
        </w:tc>
      </w:tr>
      <w:tr w:rsidR="009D7887" w:rsidRPr="009D7887" w:rsidTr="009D7887">
        <w:trPr>
          <w:jc w:val="center"/>
        </w:trPr>
        <w:tc>
          <w:tcPr>
            <w:tcW w:w="1809" w:type="dxa"/>
            <w:tcBorders>
              <w:right w:val="nil"/>
            </w:tcBorders>
            <w:vAlign w:val="center"/>
          </w:tcPr>
          <w:p w:rsidR="009D7887" w:rsidRPr="009D7887" w:rsidRDefault="009D7887" w:rsidP="009D7887">
            <w:pPr>
              <w:spacing w:after="0" w:line="240" w:lineRule="auto"/>
              <w:ind w:left="23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lang w:val="hu-HU"/>
              </w:rPr>
            </w:pPr>
          </w:p>
          <w:p w:rsidR="009D7887" w:rsidRPr="009D7887" w:rsidRDefault="009D7887" w:rsidP="009D7887">
            <w:pPr>
              <w:spacing w:after="0" w:line="240" w:lineRule="auto"/>
              <w:ind w:left="23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lang w:val="hu-HU"/>
              </w:rPr>
            </w:pPr>
            <w:r w:rsidRPr="009D7887">
              <w:rPr>
                <w:rFonts w:asciiTheme="minorHAnsi" w:hAnsiTheme="minorHAnsi"/>
                <w:b/>
                <w:i/>
                <w:sz w:val="20"/>
                <w:szCs w:val="20"/>
                <w:lang w:val="hu-HU"/>
              </w:rPr>
              <w:t>Az utánpótlás állomány</w:t>
            </w:r>
          </w:p>
          <w:p w:rsidR="009D7887" w:rsidRPr="009D7887" w:rsidRDefault="009D7887" w:rsidP="009D7887">
            <w:pPr>
              <w:spacing w:after="0" w:line="240" w:lineRule="auto"/>
              <w:ind w:left="23"/>
              <w:jc w:val="center"/>
              <w:rPr>
                <w:rFonts w:asciiTheme="minorHAnsi" w:hAnsiTheme="minorHAnsi"/>
                <w:i/>
                <w:sz w:val="20"/>
                <w:szCs w:val="20"/>
                <w:lang w:val="hu-HU"/>
              </w:rPr>
            </w:pPr>
            <w:r w:rsidRPr="009D7887">
              <w:rPr>
                <w:rFonts w:asciiTheme="minorHAnsi" w:hAnsiTheme="minorHAnsi"/>
                <w:i/>
                <w:sz w:val="20"/>
                <w:szCs w:val="20"/>
                <w:lang w:val="hu-HU"/>
              </w:rPr>
              <w:t>(D</w:t>
            </w:r>
            <w:r w:rsidRPr="009D7887">
              <w:rPr>
                <w:rFonts w:asciiTheme="minorHAnsi" w:hAnsiTheme="minorHAnsi" w:cstheme="minorHAnsi"/>
                <w:i/>
                <w:sz w:val="20"/>
                <w:szCs w:val="20"/>
                <w:vertAlign w:val="subscript"/>
                <w:lang w:val="hu-HU"/>
              </w:rPr>
              <w:t xml:space="preserve">1,3 </w:t>
            </w:r>
            <w:proofErr w:type="gramStart"/>
            <w:r w:rsidRPr="009D7887">
              <w:rPr>
                <w:rFonts w:asciiTheme="minorHAnsi" w:hAnsiTheme="minorHAnsi"/>
                <w:i/>
                <w:sz w:val="20"/>
                <w:szCs w:val="20"/>
                <w:lang w:val="hu-HU"/>
              </w:rPr>
              <w:t>&lt; 12</w:t>
            </w:r>
            <w:proofErr w:type="gramEnd"/>
            <w:r w:rsidRPr="009D7887">
              <w:rPr>
                <w:rFonts w:asciiTheme="minorHAnsi" w:hAnsiTheme="minorHAnsi"/>
                <w:i/>
                <w:sz w:val="20"/>
                <w:szCs w:val="20"/>
                <w:lang w:val="hu-HU"/>
              </w:rPr>
              <w:t xml:space="preserve"> cm)</w:t>
            </w:r>
          </w:p>
          <w:p w:rsidR="009D7887" w:rsidRPr="009D7887" w:rsidRDefault="009D7887" w:rsidP="009D788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hu-HU"/>
              </w:rPr>
            </w:pPr>
          </w:p>
        </w:tc>
        <w:tc>
          <w:tcPr>
            <w:tcW w:w="2349" w:type="dxa"/>
            <w:gridSpan w:val="3"/>
            <w:tcBorders>
              <w:left w:val="nil"/>
              <w:right w:val="nil"/>
            </w:tcBorders>
          </w:tcPr>
          <w:p w:rsidR="009D7887" w:rsidRPr="009D7887" w:rsidRDefault="009D7887" w:rsidP="009D7887">
            <w:pPr>
              <w:numPr>
                <w:ilvl w:val="0"/>
                <w:numId w:val="19"/>
              </w:numPr>
              <w:spacing w:after="0" w:line="240" w:lineRule="auto"/>
              <w:ind w:left="168" w:hanging="145"/>
              <w:contextualSpacing/>
              <w:rPr>
                <w:rFonts w:asciiTheme="minorHAnsi" w:hAnsiTheme="minorHAnsi"/>
                <w:sz w:val="20"/>
                <w:szCs w:val="20"/>
                <w:lang w:val="hu-HU"/>
              </w:rPr>
            </w:pPr>
            <w:proofErr w:type="spellStart"/>
            <w:r w:rsidRPr="009D7887">
              <w:rPr>
                <w:rFonts w:asciiTheme="minorHAnsi" w:hAnsiTheme="minorHAnsi"/>
                <w:sz w:val="20"/>
                <w:szCs w:val="20"/>
                <w:lang w:val="hu-HU"/>
              </w:rPr>
              <w:t>Újulat-fiatalos</w:t>
            </w:r>
            <w:proofErr w:type="spellEnd"/>
            <w:r w:rsidRPr="009D7887">
              <w:rPr>
                <w:rFonts w:asciiTheme="minorHAnsi" w:hAnsiTheme="minorHAnsi"/>
                <w:sz w:val="20"/>
                <w:szCs w:val="20"/>
                <w:lang w:val="hu-HU"/>
              </w:rPr>
              <w:t xml:space="preserve"> fázis (10-150 cm):</w:t>
            </w:r>
          </w:p>
          <w:p w:rsidR="009D7887" w:rsidRPr="009D7887" w:rsidRDefault="009D7887" w:rsidP="009D7887">
            <w:pPr>
              <w:numPr>
                <w:ilvl w:val="0"/>
                <w:numId w:val="19"/>
              </w:numPr>
              <w:spacing w:after="0" w:line="240" w:lineRule="auto"/>
              <w:ind w:left="168" w:hanging="145"/>
              <w:contextualSpacing/>
              <w:rPr>
                <w:rFonts w:asciiTheme="minorHAnsi" w:hAnsiTheme="minorHAnsi"/>
                <w:sz w:val="20"/>
                <w:szCs w:val="20"/>
                <w:lang w:val="hu-HU"/>
              </w:rPr>
            </w:pPr>
            <w:r w:rsidRPr="009D7887">
              <w:rPr>
                <w:rFonts w:asciiTheme="minorHAnsi" w:hAnsiTheme="minorHAnsi"/>
                <w:sz w:val="20"/>
                <w:szCs w:val="20"/>
                <w:lang w:val="hu-HU"/>
              </w:rPr>
              <w:t>Sűrűség-vékonyrudas fázis (150 cm-11 cm):</w:t>
            </w:r>
          </w:p>
          <w:p w:rsidR="009D7887" w:rsidRPr="009D7887" w:rsidRDefault="009D7887" w:rsidP="009D7887">
            <w:pPr>
              <w:numPr>
                <w:ilvl w:val="0"/>
                <w:numId w:val="19"/>
              </w:numPr>
              <w:spacing w:after="0" w:line="240" w:lineRule="auto"/>
              <w:ind w:left="168" w:hanging="145"/>
              <w:contextualSpacing/>
              <w:rPr>
                <w:rFonts w:asciiTheme="minorHAnsi" w:hAnsiTheme="minorHAnsi"/>
                <w:sz w:val="20"/>
                <w:szCs w:val="20"/>
                <w:lang w:val="hu-HU"/>
              </w:rPr>
            </w:pPr>
            <w:r w:rsidRPr="009D7887">
              <w:rPr>
                <w:rFonts w:asciiTheme="minorHAnsi" w:hAnsiTheme="minorHAnsi"/>
                <w:sz w:val="20"/>
                <w:szCs w:val="20"/>
                <w:lang w:val="hu-HU"/>
              </w:rPr>
              <w:t>korösszetétele</w:t>
            </w:r>
            <w:r w:rsidR="000D7D64">
              <w:rPr>
                <w:rFonts w:asciiTheme="minorHAnsi" w:hAnsiTheme="minorHAnsi"/>
                <w:sz w:val="20"/>
                <w:szCs w:val="20"/>
                <w:lang w:val="hu-HU"/>
              </w:rPr>
              <w:t>:</w:t>
            </w:r>
          </w:p>
        </w:tc>
        <w:tc>
          <w:tcPr>
            <w:tcW w:w="4904" w:type="dxa"/>
            <w:gridSpan w:val="4"/>
            <w:tcBorders>
              <w:left w:val="nil"/>
            </w:tcBorders>
          </w:tcPr>
          <w:p w:rsidR="009D7887" w:rsidRPr="009D7887" w:rsidRDefault="009D7887" w:rsidP="009D7887">
            <w:pPr>
              <w:numPr>
                <w:ilvl w:val="0"/>
                <w:numId w:val="19"/>
              </w:numPr>
              <w:spacing w:after="0" w:line="240" w:lineRule="auto"/>
              <w:ind w:left="172" w:hanging="131"/>
              <w:contextualSpacing/>
              <w:rPr>
                <w:rFonts w:asciiTheme="minorHAnsi" w:hAnsiTheme="minorHAnsi"/>
                <w:sz w:val="20"/>
                <w:szCs w:val="20"/>
                <w:lang w:val="hu-HU"/>
              </w:rPr>
            </w:pPr>
          </w:p>
          <w:p w:rsidR="000D7D64" w:rsidRDefault="000D7D64" w:rsidP="009D7887">
            <w:pPr>
              <w:numPr>
                <w:ilvl w:val="0"/>
                <w:numId w:val="19"/>
              </w:numPr>
              <w:spacing w:after="0" w:line="240" w:lineRule="auto"/>
              <w:ind w:left="172" w:hanging="131"/>
              <w:contextualSpacing/>
              <w:rPr>
                <w:rFonts w:asciiTheme="minorHAnsi" w:hAnsiTheme="minorHAnsi"/>
                <w:sz w:val="20"/>
                <w:szCs w:val="20"/>
                <w:lang w:val="hu-HU"/>
              </w:rPr>
            </w:pPr>
          </w:p>
          <w:p w:rsidR="009D7887" w:rsidRPr="009D7887" w:rsidRDefault="009D7887" w:rsidP="009D7887">
            <w:pPr>
              <w:numPr>
                <w:ilvl w:val="0"/>
                <w:numId w:val="19"/>
              </w:numPr>
              <w:spacing w:after="0" w:line="240" w:lineRule="auto"/>
              <w:ind w:left="172" w:hanging="131"/>
              <w:contextualSpacing/>
              <w:rPr>
                <w:rFonts w:asciiTheme="minorHAnsi" w:hAnsiTheme="minorHAnsi"/>
                <w:sz w:val="20"/>
                <w:szCs w:val="20"/>
                <w:lang w:val="hu-HU"/>
              </w:rPr>
            </w:pPr>
          </w:p>
          <w:p w:rsidR="009D7887" w:rsidRDefault="009D7887" w:rsidP="000D7D64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  <w:lang w:val="hu-HU"/>
              </w:rPr>
            </w:pPr>
          </w:p>
          <w:p w:rsidR="000D7D64" w:rsidRPr="009D7887" w:rsidRDefault="000D7D64" w:rsidP="000D7D64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  <w:lang w:val="hu-HU"/>
              </w:rPr>
            </w:pPr>
          </w:p>
        </w:tc>
      </w:tr>
      <w:tr w:rsidR="009D7887" w:rsidRPr="009D7887" w:rsidTr="009D7887">
        <w:trPr>
          <w:jc w:val="center"/>
        </w:trPr>
        <w:tc>
          <w:tcPr>
            <w:tcW w:w="9062" w:type="dxa"/>
            <w:gridSpan w:val="8"/>
            <w:shd w:val="clear" w:color="auto" w:fill="D9D9D9" w:themeFill="background1" w:themeFillShade="D9"/>
            <w:vAlign w:val="center"/>
          </w:tcPr>
          <w:p w:rsidR="009D7887" w:rsidRPr="009D7887" w:rsidRDefault="009D7887" w:rsidP="009D78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hu-HU"/>
              </w:rPr>
            </w:pPr>
            <w:r w:rsidRPr="009D7887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hu-HU"/>
              </w:rPr>
              <w:t>Célmeghatározás a főállományra</w:t>
            </w:r>
          </w:p>
        </w:tc>
      </w:tr>
      <w:tr w:rsidR="009D7887" w:rsidRPr="009D7887" w:rsidTr="009D7887">
        <w:trPr>
          <w:jc w:val="center"/>
        </w:trPr>
        <w:tc>
          <w:tcPr>
            <w:tcW w:w="2111" w:type="dxa"/>
            <w:gridSpan w:val="3"/>
            <w:tcBorders>
              <w:right w:val="nil"/>
            </w:tcBorders>
            <w:vAlign w:val="center"/>
          </w:tcPr>
          <w:p w:rsidR="009D7887" w:rsidRPr="009D7887" w:rsidRDefault="009D7887" w:rsidP="009D7887">
            <w:pPr>
              <w:spacing w:after="0" w:line="240" w:lineRule="auto"/>
              <w:ind w:left="23"/>
              <w:rPr>
                <w:rFonts w:asciiTheme="minorHAnsi" w:hAnsiTheme="minorHAnsi"/>
                <w:sz w:val="20"/>
                <w:szCs w:val="20"/>
                <w:lang w:val="hu-HU"/>
              </w:rPr>
            </w:pPr>
            <w:r w:rsidRPr="009D7887">
              <w:rPr>
                <w:rFonts w:asciiTheme="minorHAnsi" w:hAnsiTheme="minorHAnsi"/>
                <w:sz w:val="20"/>
                <w:szCs w:val="20"/>
                <w:lang w:val="hu-HU"/>
              </w:rPr>
              <w:t>Aktuális körlap (m</w:t>
            </w:r>
            <w:r w:rsidRPr="009D7887">
              <w:rPr>
                <w:rFonts w:asciiTheme="minorHAnsi" w:hAnsiTheme="minorHAnsi"/>
                <w:sz w:val="20"/>
                <w:szCs w:val="20"/>
                <w:vertAlign w:val="superscript"/>
                <w:lang w:val="hu-HU"/>
              </w:rPr>
              <w:t>2</w:t>
            </w:r>
            <w:r w:rsidRPr="009D7887">
              <w:rPr>
                <w:rFonts w:asciiTheme="minorHAnsi" w:hAnsiTheme="minorHAnsi"/>
                <w:sz w:val="20"/>
                <w:szCs w:val="20"/>
                <w:lang w:val="hu-HU"/>
              </w:rPr>
              <w:t>/ha)</w:t>
            </w:r>
          </w:p>
        </w:tc>
        <w:tc>
          <w:tcPr>
            <w:tcW w:w="2047" w:type="dxa"/>
            <w:tcBorders>
              <w:left w:val="nil"/>
            </w:tcBorders>
          </w:tcPr>
          <w:p w:rsidR="009D7887" w:rsidRPr="009D7887" w:rsidRDefault="009D7887" w:rsidP="009D7887">
            <w:pPr>
              <w:spacing w:after="0" w:line="240" w:lineRule="auto"/>
              <w:ind w:left="-112"/>
              <w:jc w:val="center"/>
              <w:rPr>
                <w:rFonts w:asciiTheme="minorHAnsi" w:hAnsiTheme="minorHAnsi"/>
                <w:sz w:val="20"/>
                <w:szCs w:val="20"/>
                <w:lang w:val="hu-HU"/>
              </w:rPr>
            </w:pPr>
          </w:p>
        </w:tc>
        <w:tc>
          <w:tcPr>
            <w:tcW w:w="1897" w:type="dxa"/>
            <w:gridSpan w:val="2"/>
          </w:tcPr>
          <w:p w:rsidR="009D7887" w:rsidRPr="009D7887" w:rsidRDefault="009D7887" w:rsidP="009D788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hu-HU"/>
              </w:rPr>
            </w:pPr>
            <w:r w:rsidRPr="009D7887">
              <w:rPr>
                <w:rFonts w:asciiTheme="minorHAnsi" w:hAnsiTheme="minorHAnsi"/>
                <w:sz w:val="20"/>
                <w:szCs w:val="20"/>
                <w:lang w:val="hu-HU"/>
              </w:rPr>
              <w:t>célkörlap (m</w:t>
            </w:r>
            <w:r w:rsidRPr="009D7887">
              <w:rPr>
                <w:rFonts w:asciiTheme="minorHAnsi" w:hAnsiTheme="minorHAnsi"/>
                <w:sz w:val="20"/>
                <w:szCs w:val="20"/>
                <w:vertAlign w:val="superscript"/>
                <w:lang w:val="hu-HU"/>
              </w:rPr>
              <w:t>2</w:t>
            </w:r>
            <w:r w:rsidRPr="009D7887">
              <w:rPr>
                <w:rFonts w:asciiTheme="minorHAnsi" w:hAnsiTheme="minorHAnsi"/>
                <w:sz w:val="20"/>
                <w:szCs w:val="20"/>
                <w:lang w:val="hu-HU"/>
              </w:rPr>
              <w:t>/ha)</w:t>
            </w:r>
          </w:p>
        </w:tc>
        <w:tc>
          <w:tcPr>
            <w:tcW w:w="3007" w:type="dxa"/>
            <w:gridSpan w:val="2"/>
          </w:tcPr>
          <w:p w:rsidR="009D7887" w:rsidRPr="009D7887" w:rsidRDefault="009D7887" w:rsidP="009D788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hu-HU"/>
              </w:rPr>
            </w:pPr>
          </w:p>
        </w:tc>
      </w:tr>
      <w:tr w:rsidR="009D7887" w:rsidRPr="009D7887" w:rsidTr="009D7887">
        <w:trPr>
          <w:jc w:val="center"/>
        </w:trPr>
        <w:tc>
          <w:tcPr>
            <w:tcW w:w="2111" w:type="dxa"/>
            <w:gridSpan w:val="3"/>
            <w:tcBorders>
              <w:right w:val="nil"/>
            </w:tcBorders>
            <w:vAlign w:val="center"/>
          </w:tcPr>
          <w:p w:rsidR="009D7887" w:rsidRPr="009D7887" w:rsidRDefault="009D7887" w:rsidP="009D7887">
            <w:pPr>
              <w:spacing w:after="0" w:line="240" w:lineRule="auto"/>
              <w:ind w:left="23"/>
              <w:rPr>
                <w:rFonts w:asciiTheme="minorHAnsi" w:hAnsiTheme="minorHAnsi"/>
                <w:sz w:val="20"/>
                <w:szCs w:val="20"/>
                <w:lang w:val="hu-HU"/>
              </w:rPr>
            </w:pPr>
            <w:r w:rsidRPr="009D7887">
              <w:rPr>
                <w:rFonts w:asciiTheme="minorHAnsi" w:hAnsiTheme="minorHAnsi"/>
                <w:sz w:val="20"/>
                <w:szCs w:val="20"/>
                <w:lang w:val="hu-HU"/>
              </w:rPr>
              <w:t>Növedék (m</w:t>
            </w:r>
            <w:r w:rsidRPr="009D7887">
              <w:rPr>
                <w:rFonts w:asciiTheme="minorHAnsi" w:hAnsiTheme="minorHAnsi"/>
                <w:sz w:val="20"/>
                <w:szCs w:val="20"/>
                <w:vertAlign w:val="superscript"/>
                <w:lang w:val="hu-HU"/>
              </w:rPr>
              <w:t>2</w:t>
            </w:r>
            <w:r w:rsidRPr="009D7887">
              <w:rPr>
                <w:rFonts w:asciiTheme="minorHAnsi" w:hAnsiTheme="minorHAnsi"/>
                <w:sz w:val="20"/>
                <w:szCs w:val="20"/>
                <w:lang w:val="hu-HU"/>
              </w:rPr>
              <w:t>/ha)</w:t>
            </w:r>
          </w:p>
        </w:tc>
        <w:tc>
          <w:tcPr>
            <w:tcW w:w="2047" w:type="dxa"/>
            <w:tcBorders>
              <w:left w:val="nil"/>
            </w:tcBorders>
          </w:tcPr>
          <w:p w:rsidR="009D7887" w:rsidRPr="009D7887" w:rsidRDefault="009D7887" w:rsidP="009D7887">
            <w:pPr>
              <w:spacing w:after="0" w:line="240" w:lineRule="auto"/>
              <w:ind w:left="-112"/>
              <w:jc w:val="center"/>
              <w:rPr>
                <w:rFonts w:asciiTheme="minorHAnsi" w:hAnsiTheme="minorHAnsi"/>
                <w:sz w:val="20"/>
                <w:szCs w:val="20"/>
                <w:lang w:val="hu-HU"/>
              </w:rPr>
            </w:pPr>
          </w:p>
        </w:tc>
        <w:tc>
          <w:tcPr>
            <w:tcW w:w="1897" w:type="dxa"/>
            <w:gridSpan w:val="2"/>
          </w:tcPr>
          <w:p w:rsidR="009D7887" w:rsidRPr="009D7887" w:rsidRDefault="009D7887" w:rsidP="009D788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hu-HU"/>
              </w:rPr>
            </w:pPr>
            <w:r w:rsidRPr="009D7887">
              <w:rPr>
                <w:rFonts w:asciiTheme="minorHAnsi" w:hAnsiTheme="minorHAnsi"/>
                <w:sz w:val="20"/>
                <w:szCs w:val="20"/>
                <w:lang w:val="hu-HU"/>
              </w:rPr>
              <w:t>fafajösszetétel %</w:t>
            </w:r>
          </w:p>
        </w:tc>
        <w:tc>
          <w:tcPr>
            <w:tcW w:w="3007" w:type="dxa"/>
            <w:gridSpan w:val="2"/>
          </w:tcPr>
          <w:p w:rsidR="009D7887" w:rsidRPr="009D7887" w:rsidRDefault="009D7887" w:rsidP="009D788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hu-HU"/>
              </w:rPr>
            </w:pPr>
          </w:p>
        </w:tc>
      </w:tr>
      <w:tr w:rsidR="009D7887" w:rsidRPr="009D7887" w:rsidTr="009D7887">
        <w:trPr>
          <w:jc w:val="center"/>
        </w:trPr>
        <w:tc>
          <w:tcPr>
            <w:tcW w:w="2111" w:type="dxa"/>
            <w:gridSpan w:val="3"/>
            <w:tcBorders>
              <w:right w:val="nil"/>
            </w:tcBorders>
            <w:vAlign w:val="center"/>
          </w:tcPr>
          <w:p w:rsidR="009D7887" w:rsidRPr="009D7887" w:rsidRDefault="009D7887" w:rsidP="009D7887">
            <w:pPr>
              <w:spacing w:after="0" w:line="240" w:lineRule="auto"/>
              <w:ind w:left="23"/>
              <w:rPr>
                <w:rFonts w:asciiTheme="minorHAnsi" w:hAnsiTheme="minorHAnsi"/>
                <w:sz w:val="20"/>
                <w:szCs w:val="20"/>
                <w:lang w:val="hu-HU"/>
              </w:rPr>
            </w:pPr>
            <w:r w:rsidRPr="009D7887">
              <w:rPr>
                <w:rFonts w:asciiTheme="minorHAnsi" w:hAnsiTheme="minorHAnsi"/>
                <w:sz w:val="20"/>
                <w:szCs w:val="20"/>
                <w:lang w:val="hu-HU"/>
              </w:rPr>
              <w:t>Visszatérési idő: T (év)</w:t>
            </w:r>
          </w:p>
        </w:tc>
        <w:tc>
          <w:tcPr>
            <w:tcW w:w="2047" w:type="dxa"/>
            <w:tcBorders>
              <w:left w:val="nil"/>
            </w:tcBorders>
          </w:tcPr>
          <w:p w:rsidR="009D7887" w:rsidRPr="009D7887" w:rsidRDefault="009D7887" w:rsidP="009D7887">
            <w:pPr>
              <w:spacing w:after="0" w:line="240" w:lineRule="auto"/>
              <w:ind w:left="-112"/>
              <w:jc w:val="center"/>
              <w:rPr>
                <w:rFonts w:asciiTheme="minorHAnsi" w:hAnsiTheme="minorHAnsi"/>
                <w:sz w:val="20"/>
                <w:szCs w:val="20"/>
                <w:lang w:val="hu-HU"/>
              </w:rPr>
            </w:pPr>
          </w:p>
        </w:tc>
        <w:tc>
          <w:tcPr>
            <w:tcW w:w="1897" w:type="dxa"/>
            <w:gridSpan w:val="2"/>
            <w:vMerge w:val="restart"/>
            <w:vAlign w:val="center"/>
          </w:tcPr>
          <w:p w:rsidR="009D7887" w:rsidRPr="009D7887" w:rsidRDefault="009D7887" w:rsidP="009D788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hu-HU"/>
              </w:rPr>
            </w:pPr>
            <w:r w:rsidRPr="009D7887">
              <w:rPr>
                <w:rFonts w:asciiTheme="minorHAnsi" w:hAnsiTheme="minorHAnsi"/>
                <w:sz w:val="20"/>
                <w:szCs w:val="20"/>
                <w:lang w:val="hu-HU"/>
              </w:rPr>
              <w:t xml:space="preserve">célátmérő (cm): </w:t>
            </w:r>
          </w:p>
        </w:tc>
        <w:tc>
          <w:tcPr>
            <w:tcW w:w="3007" w:type="dxa"/>
            <w:gridSpan w:val="2"/>
            <w:vMerge w:val="restart"/>
            <w:vAlign w:val="center"/>
          </w:tcPr>
          <w:p w:rsidR="009D7887" w:rsidRPr="009D7887" w:rsidRDefault="009D7887" w:rsidP="009D7887">
            <w:pPr>
              <w:spacing w:after="0" w:line="240" w:lineRule="auto"/>
              <w:ind w:left="1991" w:hanging="1985"/>
              <w:rPr>
                <w:rFonts w:asciiTheme="minorHAnsi" w:hAnsiTheme="minorHAnsi"/>
                <w:sz w:val="20"/>
                <w:szCs w:val="20"/>
                <w:lang w:val="hu-HU"/>
              </w:rPr>
            </w:pPr>
          </w:p>
        </w:tc>
      </w:tr>
      <w:tr w:rsidR="009D7887" w:rsidRPr="009D7887" w:rsidTr="009D7887">
        <w:trPr>
          <w:jc w:val="center"/>
        </w:trPr>
        <w:tc>
          <w:tcPr>
            <w:tcW w:w="2111" w:type="dxa"/>
            <w:gridSpan w:val="3"/>
            <w:tcBorders>
              <w:right w:val="nil"/>
            </w:tcBorders>
            <w:vAlign w:val="center"/>
          </w:tcPr>
          <w:p w:rsidR="009D7887" w:rsidRPr="009D7887" w:rsidRDefault="009D7887" w:rsidP="009D788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hu-HU"/>
              </w:rPr>
            </w:pPr>
            <w:r w:rsidRPr="009D7887">
              <w:rPr>
                <w:rFonts w:asciiTheme="minorHAnsi" w:hAnsiTheme="minorHAnsi"/>
                <w:sz w:val="20"/>
                <w:szCs w:val="20"/>
                <w:lang w:val="hu-HU"/>
              </w:rPr>
              <w:t>Növedék a visszatérési idő alatt (m2/ha):</w:t>
            </w:r>
          </w:p>
        </w:tc>
        <w:tc>
          <w:tcPr>
            <w:tcW w:w="2047" w:type="dxa"/>
            <w:tcBorders>
              <w:left w:val="nil"/>
            </w:tcBorders>
          </w:tcPr>
          <w:p w:rsidR="009D7887" w:rsidRPr="009D7887" w:rsidRDefault="009D7887" w:rsidP="009D7887">
            <w:pPr>
              <w:spacing w:after="0" w:line="240" w:lineRule="auto"/>
              <w:ind w:left="-112"/>
              <w:jc w:val="center"/>
              <w:rPr>
                <w:rFonts w:asciiTheme="minorHAnsi" w:hAnsiTheme="minorHAnsi"/>
                <w:sz w:val="20"/>
                <w:szCs w:val="20"/>
                <w:lang w:val="hu-HU"/>
              </w:rPr>
            </w:pPr>
          </w:p>
        </w:tc>
        <w:tc>
          <w:tcPr>
            <w:tcW w:w="1897" w:type="dxa"/>
            <w:gridSpan w:val="2"/>
            <w:vMerge/>
          </w:tcPr>
          <w:p w:rsidR="009D7887" w:rsidRPr="009D7887" w:rsidRDefault="009D7887" w:rsidP="009D7887">
            <w:pPr>
              <w:spacing w:after="0" w:line="240" w:lineRule="auto"/>
              <w:ind w:left="1991" w:hanging="1985"/>
              <w:rPr>
                <w:rFonts w:asciiTheme="minorHAnsi" w:hAnsiTheme="minorHAnsi"/>
                <w:sz w:val="20"/>
                <w:szCs w:val="20"/>
                <w:lang w:val="hu-HU"/>
              </w:rPr>
            </w:pPr>
          </w:p>
        </w:tc>
        <w:tc>
          <w:tcPr>
            <w:tcW w:w="3007" w:type="dxa"/>
            <w:gridSpan w:val="2"/>
            <w:vMerge/>
          </w:tcPr>
          <w:p w:rsidR="009D7887" w:rsidRPr="009D7887" w:rsidRDefault="009D7887" w:rsidP="009D7887">
            <w:pPr>
              <w:spacing w:after="0" w:line="240" w:lineRule="auto"/>
              <w:ind w:left="1991" w:hanging="1985"/>
              <w:rPr>
                <w:rFonts w:asciiTheme="minorHAnsi" w:hAnsiTheme="minorHAnsi"/>
                <w:sz w:val="20"/>
                <w:szCs w:val="20"/>
                <w:lang w:val="hu-HU"/>
              </w:rPr>
            </w:pPr>
          </w:p>
        </w:tc>
      </w:tr>
      <w:tr w:rsidR="009D7887" w:rsidRPr="006F2BFA" w:rsidTr="009D7887">
        <w:trPr>
          <w:jc w:val="center"/>
        </w:trPr>
        <w:tc>
          <w:tcPr>
            <w:tcW w:w="2111" w:type="dxa"/>
            <w:gridSpan w:val="3"/>
            <w:tcBorders>
              <w:right w:val="nil"/>
            </w:tcBorders>
            <w:vAlign w:val="center"/>
          </w:tcPr>
          <w:p w:rsidR="009D7887" w:rsidRPr="009D7887" w:rsidRDefault="009D7887" w:rsidP="009D7887">
            <w:pPr>
              <w:spacing w:after="0" w:line="240" w:lineRule="auto"/>
              <w:ind w:left="23"/>
              <w:rPr>
                <w:rFonts w:asciiTheme="minorHAnsi" w:hAnsiTheme="minorHAnsi"/>
                <w:sz w:val="20"/>
                <w:szCs w:val="20"/>
                <w:lang w:val="hu-HU"/>
              </w:rPr>
            </w:pPr>
            <w:r w:rsidRPr="009D7887">
              <w:rPr>
                <w:rFonts w:asciiTheme="minorHAnsi" w:hAnsiTheme="minorHAnsi"/>
                <w:sz w:val="20"/>
                <w:szCs w:val="20"/>
                <w:lang w:val="hu-HU"/>
              </w:rPr>
              <w:t>Készletfenntartás iránya:</w:t>
            </w:r>
          </w:p>
        </w:tc>
        <w:tc>
          <w:tcPr>
            <w:tcW w:w="2047" w:type="dxa"/>
            <w:tcBorders>
              <w:left w:val="nil"/>
            </w:tcBorders>
          </w:tcPr>
          <w:p w:rsidR="006F7D8D" w:rsidRPr="009D7887" w:rsidRDefault="006F7D8D" w:rsidP="009D7887">
            <w:pPr>
              <w:spacing w:after="0" w:line="240" w:lineRule="auto"/>
              <w:ind w:left="-112"/>
              <w:jc w:val="center"/>
              <w:rPr>
                <w:rFonts w:asciiTheme="minorHAnsi" w:hAnsiTheme="minorHAnsi"/>
                <w:sz w:val="20"/>
                <w:szCs w:val="20"/>
                <w:lang w:val="hu-HU"/>
              </w:rPr>
            </w:pPr>
          </w:p>
        </w:tc>
        <w:tc>
          <w:tcPr>
            <w:tcW w:w="1897" w:type="dxa"/>
            <w:gridSpan w:val="2"/>
            <w:vMerge w:val="restart"/>
            <w:vAlign w:val="center"/>
          </w:tcPr>
          <w:p w:rsidR="009D7887" w:rsidRPr="009D7887" w:rsidRDefault="009D7887" w:rsidP="009D788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hu-HU"/>
              </w:rPr>
            </w:pPr>
            <w:r w:rsidRPr="009D7887">
              <w:rPr>
                <w:rFonts w:asciiTheme="minorHAnsi" w:hAnsiTheme="minorHAnsi"/>
                <w:sz w:val="20"/>
                <w:szCs w:val="20"/>
                <w:lang w:val="hu-HU"/>
              </w:rPr>
              <w:t>Ellenőrző eljárás módja:</w:t>
            </w:r>
          </w:p>
        </w:tc>
        <w:tc>
          <w:tcPr>
            <w:tcW w:w="3007" w:type="dxa"/>
            <w:gridSpan w:val="2"/>
            <w:vMerge w:val="restart"/>
            <w:vAlign w:val="center"/>
          </w:tcPr>
          <w:p w:rsidR="009D7887" w:rsidRPr="009D7887" w:rsidRDefault="009D7887" w:rsidP="009D788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hu-HU"/>
              </w:rPr>
            </w:pPr>
          </w:p>
        </w:tc>
      </w:tr>
      <w:tr w:rsidR="009D7887" w:rsidRPr="009D7887" w:rsidTr="009D7887">
        <w:trPr>
          <w:jc w:val="center"/>
        </w:trPr>
        <w:tc>
          <w:tcPr>
            <w:tcW w:w="2111" w:type="dxa"/>
            <w:gridSpan w:val="3"/>
            <w:tcBorders>
              <w:right w:val="nil"/>
            </w:tcBorders>
            <w:vAlign w:val="center"/>
          </w:tcPr>
          <w:p w:rsidR="009D7887" w:rsidRPr="009D7887" w:rsidRDefault="009D7887" w:rsidP="009D7887">
            <w:pPr>
              <w:spacing w:after="0" w:line="240" w:lineRule="auto"/>
              <w:ind w:left="23"/>
              <w:rPr>
                <w:rFonts w:asciiTheme="minorHAnsi" w:hAnsiTheme="minorHAnsi"/>
                <w:sz w:val="20"/>
                <w:szCs w:val="20"/>
                <w:lang w:val="hu-HU"/>
              </w:rPr>
            </w:pPr>
            <w:r w:rsidRPr="009D7887">
              <w:rPr>
                <w:rFonts w:asciiTheme="minorHAnsi" w:hAnsiTheme="minorHAnsi"/>
                <w:sz w:val="20"/>
                <w:szCs w:val="20"/>
                <w:lang w:val="hu-HU"/>
              </w:rPr>
              <w:t>Beavatkozás erélye %</w:t>
            </w:r>
          </w:p>
        </w:tc>
        <w:tc>
          <w:tcPr>
            <w:tcW w:w="2047" w:type="dxa"/>
            <w:tcBorders>
              <w:left w:val="nil"/>
            </w:tcBorders>
          </w:tcPr>
          <w:p w:rsidR="009D7887" w:rsidRPr="009D7887" w:rsidRDefault="009D7887" w:rsidP="009D7887">
            <w:pPr>
              <w:spacing w:after="0" w:line="240" w:lineRule="auto"/>
              <w:ind w:left="-112"/>
              <w:contextualSpacing/>
              <w:jc w:val="center"/>
              <w:rPr>
                <w:rFonts w:asciiTheme="minorHAnsi" w:hAnsiTheme="minorHAnsi"/>
                <w:sz w:val="20"/>
                <w:szCs w:val="20"/>
                <w:lang w:val="hu-HU"/>
              </w:rPr>
            </w:pPr>
          </w:p>
        </w:tc>
        <w:tc>
          <w:tcPr>
            <w:tcW w:w="1897" w:type="dxa"/>
            <w:gridSpan w:val="2"/>
            <w:vMerge/>
          </w:tcPr>
          <w:p w:rsidR="009D7887" w:rsidRPr="009D7887" w:rsidRDefault="009D7887" w:rsidP="009D788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hu-HU"/>
              </w:rPr>
            </w:pPr>
          </w:p>
        </w:tc>
        <w:tc>
          <w:tcPr>
            <w:tcW w:w="3007" w:type="dxa"/>
            <w:gridSpan w:val="2"/>
            <w:vMerge/>
          </w:tcPr>
          <w:p w:rsidR="009D7887" w:rsidRPr="009D7887" w:rsidRDefault="009D7887" w:rsidP="009D7887">
            <w:pPr>
              <w:spacing w:after="0" w:line="240" w:lineRule="auto"/>
              <w:ind w:left="172"/>
              <w:contextualSpacing/>
              <w:rPr>
                <w:rFonts w:asciiTheme="minorHAnsi" w:hAnsiTheme="minorHAnsi"/>
                <w:sz w:val="20"/>
                <w:szCs w:val="20"/>
                <w:lang w:val="hu-HU"/>
              </w:rPr>
            </w:pPr>
          </w:p>
        </w:tc>
      </w:tr>
      <w:tr w:rsidR="009D7887" w:rsidRPr="009D7887" w:rsidTr="009D7887">
        <w:trPr>
          <w:jc w:val="center"/>
        </w:trPr>
        <w:tc>
          <w:tcPr>
            <w:tcW w:w="9062" w:type="dxa"/>
            <w:gridSpan w:val="8"/>
            <w:shd w:val="clear" w:color="auto" w:fill="D9D9D9" w:themeFill="background1" w:themeFillShade="D9"/>
            <w:vAlign w:val="center"/>
          </w:tcPr>
          <w:p w:rsidR="009D7887" w:rsidRPr="009D7887" w:rsidRDefault="009D7887" w:rsidP="009D788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hu-HU"/>
              </w:rPr>
            </w:pPr>
            <w:r w:rsidRPr="009D7887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hu-HU"/>
              </w:rPr>
              <w:t>Célmeghatározás az utánpótlás állományra</w:t>
            </w:r>
            <w:r w:rsidRPr="009D7887">
              <w:rPr>
                <w:rFonts w:asciiTheme="minorHAnsi" w:hAnsiTheme="minorHAnsi"/>
                <w:sz w:val="20"/>
                <w:szCs w:val="20"/>
                <w:lang w:val="hu-HU"/>
              </w:rPr>
              <w:t xml:space="preserve"> </w:t>
            </w:r>
          </w:p>
        </w:tc>
      </w:tr>
      <w:tr w:rsidR="009D7887" w:rsidRPr="009D7887" w:rsidTr="009D7887">
        <w:trPr>
          <w:jc w:val="center"/>
        </w:trPr>
        <w:tc>
          <w:tcPr>
            <w:tcW w:w="9062" w:type="dxa"/>
            <w:gridSpan w:val="8"/>
            <w:vAlign w:val="center"/>
          </w:tcPr>
          <w:p w:rsidR="009D7887" w:rsidRPr="009D7887" w:rsidRDefault="009D7887" w:rsidP="009D788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hu-HU"/>
              </w:rPr>
            </w:pPr>
          </w:p>
        </w:tc>
      </w:tr>
    </w:tbl>
    <w:p w:rsidR="009D7887" w:rsidRDefault="009D7887" w:rsidP="00857ADF">
      <w:pPr>
        <w:pStyle w:val="Aufzhlung"/>
        <w:numPr>
          <w:ilvl w:val="0"/>
          <w:numId w:val="0"/>
        </w:numPr>
        <w:rPr>
          <w:sz w:val="24"/>
          <w:szCs w:val="24"/>
          <w:lang w:val="hu-HU"/>
        </w:rPr>
      </w:pPr>
    </w:p>
    <w:p w:rsidR="000D7D64" w:rsidRDefault="000D7D64">
      <w:pPr>
        <w:spacing w:after="0" w:line="240" w:lineRule="auto"/>
        <w:rPr>
          <w:rFonts w:cs="Tahoma"/>
          <w:color w:val="003300"/>
          <w:sz w:val="24"/>
          <w:szCs w:val="24"/>
          <w:lang w:val="hu-HU"/>
        </w:rPr>
      </w:pPr>
      <w:r>
        <w:rPr>
          <w:sz w:val="24"/>
          <w:szCs w:val="24"/>
          <w:lang w:val="hu-HU"/>
        </w:rPr>
        <w:br w:type="page"/>
      </w:r>
    </w:p>
    <w:p w:rsidR="009D7887" w:rsidRDefault="009D7887" w:rsidP="00857ADF">
      <w:pPr>
        <w:pStyle w:val="Aufzhlung"/>
        <w:numPr>
          <w:ilvl w:val="0"/>
          <w:numId w:val="0"/>
        </w:numPr>
        <w:rPr>
          <w:sz w:val="24"/>
          <w:szCs w:val="24"/>
          <w:lang w:val="hu-HU"/>
        </w:rPr>
      </w:pPr>
    </w:p>
    <w:p w:rsidR="000D7D64" w:rsidRDefault="000D7D64" w:rsidP="00857ADF">
      <w:pPr>
        <w:pStyle w:val="Aufzhlung"/>
        <w:numPr>
          <w:ilvl w:val="0"/>
          <w:numId w:val="0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További szabad leírás, beilleszthetők ábrák, táblázatok, fényképek</w:t>
      </w:r>
      <w:bookmarkStart w:id="0" w:name="_GoBack"/>
      <w:bookmarkEnd w:id="0"/>
    </w:p>
    <w:p w:rsidR="009D7887" w:rsidRDefault="009D7887" w:rsidP="00857ADF">
      <w:pPr>
        <w:pStyle w:val="Aufzhlung"/>
        <w:numPr>
          <w:ilvl w:val="0"/>
          <w:numId w:val="0"/>
        </w:numPr>
        <w:rPr>
          <w:sz w:val="24"/>
          <w:szCs w:val="24"/>
          <w:lang w:val="hu-HU"/>
        </w:rPr>
      </w:pPr>
    </w:p>
    <w:sectPr w:rsidR="009D7887" w:rsidSect="000C3C0F">
      <w:headerReference w:type="default" r:id="rId8"/>
      <w:footerReference w:type="default" r:id="rId9"/>
      <w:pgSz w:w="11906" w:h="16838"/>
      <w:pgMar w:top="1565" w:right="924" w:bottom="1440" w:left="90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84F" w:rsidRDefault="007F484F">
      <w:r>
        <w:separator/>
      </w:r>
    </w:p>
  </w:endnote>
  <w:endnote w:type="continuationSeparator" w:id="0">
    <w:p w:rsidR="007F484F" w:rsidRDefault="007F4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nama 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swiss"/>
    <w:pitch w:val="variable"/>
    <w:sig w:usb0="20000007" w:usb1="00000000" w:usb2="00000000" w:usb3="00000000" w:csb0="00000111" w:csb1="00000000"/>
  </w:font>
  <w:font w:name="Panama 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86C" w:rsidRDefault="0028786C" w:rsidP="00A13F61">
    <w:pPr>
      <w:pStyle w:val="lfej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3C9AC"/>
      <w:tabs>
        <w:tab w:val="clear" w:pos="4513"/>
        <w:tab w:val="clear" w:pos="9026"/>
        <w:tab w:val="right" w:pos="10206"/>
      </w:tabs>
      <w:ind w:left="-900" w:right="-1440"/>
    </w:pPr>
  </w:p>
  <w:p w:rsidR="0028786C" w:rsidRPr="00A13F61" w:rsidRDefault="000C3C0F" w:rsidP="006F2BFA">
    <w:pPr>
      <w:pStyle w:val="lfej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3C9AC"/>
      <w:tabs>
        <w:tab w:val="left" w:pos="180"/>
        <w:tab w:val="right" w:pos="10206"/>
      </w:tabs>
      <w:ind w:left="-900" w:right="-1440"/>
      <w:jc w:val="center"/>
      <w:rPr>
        <w:rFonts w:ascii="Panama Light" w:hAnsi="Panama Light"/>
        <w:sz w:val="20"/>
      </w:rPr>
    </w:pPr>
    <w:proofErr w:type="spellStart"/>
    <w:r>
      <w:rPr>
        <w:rFonts w:ascii="Panama Light" w:hAnsi="Panama Light"/>
        <w:sz w:val="20"/>
      </w:rPr>
      <w:t>Dátum</w:t>
    </w:r>
    <w:proofErr w:type="spellEnd"/>
    <w:r>
      <w:rPr>
        <w:rFonts w:ascii="Panama Light" w:hAnsi="Panama Light"/>
        <w:sz w:val="20"/>
      </w:rPr>
      <w:t xml:space="preserve">, </w:t>
    </w:r>
    <w:proofErr w:type="spellStart"/>
    <w:r>
      <w:rPr>
        <w:rFonts w:ascii="Panama Light" w:hAnsi="Panama Light"/>
        <w:sz w:val="20"/>
      </w:rPr>
      <w:t>Szakirányító</w:t>
    </w:r>
    <w:proofErr w:type="spellEnd"/>
    <w:r>
      <w:rPr>
        <w:rFonts w:ascii="Panama Light" w:hAnsi="Panama Light"/>
        <w:sz w:val="20"/>
      </w:rPr>
      <w:t xml:space="preserve"> neve</w:t>
    </w:r>
  </w:p>
  <w:p w:rsidR="0028786C" w:rsidRPr="00373BB7" w:rsidRDefault="0028786C" w:rsidP="00373BB7">
    <w:pPr>
      <w:pStyle w:val="lfej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3C9AC"/>
      <w:tabs>
        <w:tab w:val="left" w:pos="180"/>
        <w:tab w:val="right" w:pos="10206"/>
      </w:tabs>
      <w:ind w:left="-900" w:right="-1440"/>
      <w:rPr>
        <w:rFonts w:ascii="Panama Light" w:hAnsi="Panama Light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84F" w:rsidRDefault="007F484F">
      <w:r>
        <w:separator/>
      </w:r>
    </w:p>
  </w:footnote>
  <w:footnote w:type="continuationSeparator" w:id="0">
    <w:p w:rsidR="007F484F" w:rsidRDefault="007F4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86C" w:rsidRDefault="00755846" w:rsidP="00A13F61">
    <w:pPr>
      <w:pStyle w:val="lfej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3C9AC"/>
      <w:tabs>
        <w:tab w:val="clear" w:pos="4513"/>
        <w:tab w:val="clear" w:pos="9026"/>
        <w:tab w:val="right" w:pos="10206"/>
      </w:tabs>
      <w:ind w:left="-900" w:right="-1440"/>
    </w:pPr>
    <w:r>
      <w:rPr>
        <w:rFonts w:ascii="Panama Light" w:hAnsi="Panama Light"/>
        <w:noProof/>
        <w:sz w:val="20"/>
        <w:lang w:val="hu-HU"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5903344</wp:posOffset>
          </wp:positionH>
          <wp:positionV relativeFrom="line">
            <wp:posOffset>10470</wp:posOffset>
          </wp:positionV>
          <wp:extent cx="885825" cy="933450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786C" w:rsidRPr="00755846" w:rsidRDefault="0028786C" w:rsidP="00A13F61">
    <w:pPr>
      <w:pStyle w:val="lfej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3C9AC"/>
      <w:tabs>
        <w:tab w:val="clear" w:pos="4513"/>
        <w:tab w:val="clear" w:pos="9026"/>
        <w:tab w:val="left" w:pos="180"/>
        <w:tab w:val="right" w:pos="10206"/>
      </w:tabs>
      <w:ind w:left="-900" w:right="-1440"/>
      <w:rPr>
        <w:sz w:val="32"/>
        <w:lang w:val="hu-HU"/>
      </w:rPr>
    </w:pPr>
    <w:r>
      <w:rPr>
        <w:rFonts w:ascii="Panama Bold" w:hAnsi="Panama Bold"/>
        <w:sz w:val="32"/>
      </w:rPr>
      <w:tab/>
    </w:r>
    <w:r w:rsidRPr="00755846">
      <w:rPr>
        <w:rFonts w:ascii="Panama Bold" w:hAnsi="Panama Bold"/>
        <w:sz w:val="32"/>
        <w:lang w:val="hu-HU"/>
      </w:rPr>
      <w:t xml:space="preserve">Pro Silva </w:t>
    </w:r>
    <w:r w:rsidR="00755846" w:rsidRPr="00755846">
      <w:rPr>
        <w:rFonts w:ascii="Panama Bold" w:hAnsi="Panama Bold"/>
        <w:sz w:val="32"/>
        <w:lang w:val="hu-HU"/>
      </w:rPr>
      <w:t>Hungaria</w:t>
    </w:r>
  </w:p>
  <w:p w:rsidR="0028786C" w:rsidRPr="00755846" w:rsidRDefault="0028786C" w:rsidP="00A13F61">
    <w:pPr>
      <w:pStyle w:val="lfej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3C9AC"/>
      <w:tabs>
        <w:tab w:val="clear" w:pos="4513"/>
        <w:tab w:val="clear" w:pos="9026"/>
        <w:tab w:val="left" w:pos="180"/>
        <w:tab w:val="right" w:pos="10206"/>
      </w:tabs>
      <w:ind w:left="-900" w:right="-1440"/>
      <w:rPr>
        <w:rFonts w:ascii="Panama Light" w:hAnsi="Panama Light"/>
        <w:sz w:val="20"/>
        <w:lang w:val="hu-HU"/>
      </w:rPr>
    </w:pPr>
    <w:r w:rsidRPr="00755846">
      <w:rPr>
        <w:sz w:val="32"/>
        <w:lang w:val="hu-HU"/>
      </w:rPr>
      <w:tab/>
    </w:r>
  </w:p>
  <w:p w:rsidR="0028786C" w:rsidRPr="00755846" w:rsidRDefault="0028786C" w:rsidP="00A13F61">
    <w:pPr>
      <w:pStyle w:val="lfej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3C9AC"/>
      <w:tabs>
        <w:tab w:val="clear" w:pos="4513"/>
        <w:tab w:val="clear" w:pos="9026"/>
        <w:tab w:val="left" w:pos="180"/>
        <w:tab w:val="right" w:pos="10206"/>
      </w:tabs>
      <w:ind w:left="-900" w:right="-1440"/>
      <w:rPr>
        <w:rFonts w:ascii="Panama Light" w:hAnsi="Panama Light"/>
        <w:sz w:val="20"/>
        <w:lang w:val="hu-HU"/>
      </w:rPr>
    </w:pPr>
    <w:r w:rsidRPr="00755846">
      <w:rPr>
        <w:rFonts w:ascii="Panama Light" w:hAnsi="Panama Light"/>
        <w:sz w:val="20"/>
        <w:lang w:val="hu-HU"/>
      </w:rPr>
      <w:tab/>
    </w:r>
  </w:p>
  <w:p w:rsidR="0028786C" w:rsidRPr="00755846" w:rsidRDefault="0028786C" w:rsidP="00A13F61">
    <w:pPr>
      <w:pStyle w:val="lfej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3C9AC"/>
      <w:tabs>
        <w:tab w:val="clear" w:pos="4513"/>
        <w:tab w:val="clear" w:pos="9026"/>
        <w:tab w:val="left" w:pos="180"/>
        <w:tab w:val="right" w:pos="10206"/>
      </w:tabs>
      <w:ind w:left="-900" w:right="-1440"/>
      <w:rPr>
        <w:sz w:val="24"/>
        <w:lang w:val="hu-H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E775A"/>
    <w:multiLevelType w:val="hybridMultilevel"/>
    <w:tmpl w:val="72500738"/>
    <w:lvl w:ilvl="0" w:tplc="EA7065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A4F99"/>
    <w:multiLevelType w:val="multilevel"/>
    <w:tmpl w:val="BED20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3D6EB9"/>
    <w:multiLevelType w:val="hybridMultilevel"/>
    <w:tmpl w:val="18CEDA4A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A379B"/>
    <w:multiLevelType w:val="hybridMultilevel"/>
    <w:tmpl w:val="C87A7B9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03369"/>
    <w:multiLevelType w:val="hybridMultilevel"/>
    <w:tmpl w:val="8C38BB02"/>
    <w:lvl w:ilvl="0" w:tplc="C7EC1F5E">
      <w:start w:val="1"/>
      <w:numFmt w:val="bullet"/>
      <w:pStyle w:val="Aufzhlun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55098"/>
    <w:multiLevelType w:val="hybridMultilevel"/>
    <w:tmpl w:val="9CC6CF12"/>
    <w:lvl w:ilvl="0" w:tplc="FD3209D6">
      <w:start w:val="199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03B12"/>
    <w:multiLevelType w:val="hybridMultilevel"/>
    <w:tmpl w:val="CA34DAF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96038"/>
    <w:multiLevelType w:val="hybridMultilevel"/>
    <w:tmpl w:val="599E97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0"/>
  </w:num>
  <w:num w:numId="10">
    <w:abstractNumId w:val="4"/>
  </w:num>
  <w:num w:numId="11">
    <w:abstractNumId w:val="4"/>
  </w:num>
  <w:num w:numId="12">
    <w:abstractNumId w:val="2"/>
  </w:num>
  <w:num w:numId="13">
    <w:abstractNumId w:val="4"/>
  </w:num>
  <w:num w:numId="14">
    <w:abstractNumId w:val="6"/>
  </w:num>
  <w:num w:numId="15">
    <w:abstractNumId w:val="7"/>
  </w:num>
  <w:num w:numId="16">
    <w:abstractNumId w:val="4"/>
  </w:num>
  <w:num w:numId="17">
    <w:abstractNumId w:val="4"/>
  </w:num>
  <w:num w:numId="18">
    <w:abstractNumId w:val="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F81"/>
    <w:rsid w:val="00002CB0"/>
    <w:rsid w:val="0000368F"/>
    <w:rsid w:val="00011513"/>
    <w:rsid w:val="000131CA"/>
    <w:rsid w:val="00013D92"/>
    <w:rsid w:val="00023465"/>
    <w:rsid w:val="000259B1"/>
    <w:rsid w:val="00026831"/>
    <w:rsid w:val="00043207"/>
    <w:rsid w:val="000453BC"/>
    <w:rsid w:val="00047B95"/>
    <w:rsid w:val="0005710E"/>
    <w:rsid w:val="00063A16"/>
    <w:rsid w:val="00067316"/>
    <w:rsid w:val="00087731"/>
    <w:rsid w:val="000915DA"/>
    <w:rsid w:val="000932FB"/>
    <w:rsid w:val="000976FB"/>
    <w:rsid w:val="000A216F"/>
    <w:rsid w:val="000A2DE7"/>
    <w:rsid w:val="000A6E67"/>
    <w:rsid w:val="000A7C90"/>
    <w:rsid w:val="000B2CFB"/>
    <w:rsid w:val="000B7A95"/>
    <w:rsid w:val="000C3C0F"/>
    <w:rsid w:val="000C447D"/>
    <w:rsid w:val="000C622A"/>
    <w:rsid w:val="000D386F"/>
    <w:rsid w:val="000D7D64"/>
    <w:rsid w:val="000E2C80"/>
    <w:rsid w:val="000E69DA"/>
    <w:rsid w:val="000F4721"/>
    <w:rsid w:val="00111E3B"/>
    <w:rsid w:val="001122C2"/>
    <w:rsid w:val="00113D39"/>
    <w:rsid w:val="00115AD9"/>
    <w:rsid w:val="00143BFF"/>
    <w:rsid w:val="001453A8"/>
    <w:rsid w:val="00153CFB"/>
    <w:rsid w:val="00161563"/>
    <w:rsid w:val="00162042"/>
    <w:rsid w:val="00162ADB"/>
    <w:rsid w:val="00182161"/>
    <w:rsid w:val="00182629"/>
    <w:rsid w:val="00183A8D"/>
    <w:rsid w:val="001864B5"/>
    <w:rsid w:val="001947F9"/>
    <w:rsid w:val="001951E6"/>
    <w:rsid w:val="00197671"/>
    <w:rsid w:val="001A1BEB"/>
    <w:rsid w:val="001A57F0"/>
    <w:rsid w:val="001B5A34"/>
    <w:rsid w:val="001B5FB0"/>
    <w:rsid w:val="001C1BC4"/>
    <w:rsid w:val="001C1C6E"/>
    <w:rsid w:val="001C21D8"/>
    <w:rsid w:val="001C3642"/>
    <w:rsid w:val="001C5FCD"/>
    <w:rsid w:val="001D2FCD"/>
    <w:rsid w:val="001D5BBF"/>
    <w:rsid w:val="001D6C96"/>
    <w:rsid w:val="001E1C9C"/>
    <w:rsid w:val="001E54A2"/>
    <w:rsid w:val="0020432E"/>
    <w:rsid w:val="00213438"/>
    <w:rsid w:val="00213DF4"/>
    <w:rsid w:val="00224401"/>
    <w:rsid w:val="00225F81"/>
    <w:rsid w:val="00232222"/>
    <w:rsid w:val="00233615"/>
    <w:rsid w:val="00236AFB"/>
    <w:rsid w:val="00255EB1"/>
    <w:rsid w:val="00260AD6"/>
    <w:rsid w:val="00266331"/>
    <w:rsid w:val="00266DDE"/>
    <w:rsid w:val="002760BD"/>
    <w:rsid w:val="00281E95"/>
    <w:rsid w:val="0028395C"/>
    <w:rsid w:val="00286ABB"/>
    <w:rsid w:val="0028786C"/>
    <w:rsid w:val="00295032"/>
    <w:rsid w:val="00296667"/>
    <w:rsid w:val="002B0BF8"/>
    <w:rsid w:val="002B6DE4"/>
    <w:rsid w:val="002C5E5D"/>
    <w:rsid w:val="002C6B17"/>
    <w:rsid w:val="002D1351"/>
    <w:rsid w:val="002D4B9D"/>
    <w:rsid w:val="002D4DAA"/>
    <w:rsid w:val="002D730E"/>
    <w:rsid w:val="002E05AE"/>
    <w:rsid w:val="002E190E"/>
    <w:rsid w:val="002E6F2B"/>
    <w:rsid w:val="003047D4"/>
    <w:rsid w:val="003061B6"/>
    <w:rsid w:val="00312D7E"/>
    <w:rsid w:val="00315C99"/>
    <w:rsid w:val="00323052"/>
    <w:rsid w:val="00325D1F"/>
    <w:rsid w:val="00326DB6"/>
    <w:rsid w:val="00333440"/>
    <w:rsid w:val="0033733A"/>
    <w:rsid w:val="00346F49"/>
    <w:rsid w:val="00353A46"/>
    <w:rsid w:val="00356DD6"/>
    <w:rsid w:val="00361A53"/>
    <w:rsid w:val="00362FFF"/>
    <w:rsid w:val="0036591A"/>
    <w:rsid w:val="00370395"/>
    <w:rsid w:val="00373BB7"/>
    <w:rsid w:val="00376EEC"/>
    <w:rsid w:val="00377415"/>
    <w:rsid w:val="0038253C"/>
    <w:rsid w:val="00384072"/>
    <w:rsid w:val="00384675"/>
    <w:rsid w:val="0039789B"/>
    <w:rsid w:val="003A68B5"/>
    <w:rsid w:val="003B29DE"/>
    <w:rsid w:val="003D4E39"/>
    <w:rsid w:val="003D5889"/>
    <w:rsid w:val="003E5D43"/>
    <w:rsid w:val="003E6289"/>
    <w:rsid w:val="003F332B"/>
    <w:rsid w:val="004104AC"/>
    <w:rsid w:val="004120B4"/>
    <w:rsid w:val="00413C46"/>
    <w:rsid w:val="00422796"/>
    <w:rsid w:val="00422D7A"/>
    <w:rsid w:val="004272A6"/>
    <w:rsid w:val="00430EFE"/>
    <w:rsid w:val="00432522"/>
    <w:rsid w:val="00433092"/>
    <w:rsid w:val="00433583"/>
    <w:rsid w:val="00436BEA"/>
    <w:rsid w:val="00440551"/>
    <w:rsid w:val="0044564D"/>
    <w:rsid w:val="00445F6C"/>
    <w:rsid w:val="00447C06"/>
    <w:rsid w:val="00450528"/>
    <w:rsid w:val="00453D55"/>
    <w:rsid w:val="00455894"/>
    <w:rsid w:val="00460EC6"/>
    <w:rsid w:val="00465DBD"/>
    <w:rsid w:val="00477009"/>
    <w:rsid w:val="00477A28"/>
    <w:rsid w:val="00487F41"/>
    <w:rsid w:val="0049697E"/>
    <w:rsid w:val="004B0826"/>
    <w:rsid w:val="004D6C14"/>
    <w:rsid w:val="004D7EB3"/>
    <w:rsid w:val="004E2EA7"/>
    <w:rsid w:val="004F145D"/>
    <w:rsid w:val="004F272B"/>
    <w:rsid w:val="004F55D4"/>
    <w:rsid w:val="00501685"/>
    <w:rsid w:val="005054D6"/>
    <w:rsid w:val="00505DD6"/>
    <w:rsid w:val="005117C7"/>
    <w:rsid w:val="00512635"/>
    <w:rsid w:val="00515EBA"/>
    <w:rsid w:val="0053057F"/>
    <w:rsid w:val="00531972"/>
    <w:rsid w:val="005359B3"/>
    <w:rsid w:val="00536AE9"/>
    <w:rsid w:val="00554229"/>
    <w:rsid w:val="00555404"/>
    <w:rsid w:val="00556E35"/>
    <w:rsid w:val="00561446"/>
    <w:rsid w:val="0056498D"/>
    <w:rsid w:val="00566ACA"/>
    <w:rsid w:val="005675A1"/>
    <w:rsid w:val="00567DF4"/>
    <w:rsid w:val="00574465"/>
    <w:rsid w:val="00575224"/>
    <w:rsid w:val="005865A2"/>
    <w:rsid w:val="00597984"/>
    <w:rsid w:val="005A32E1"/>
    <w:rsid w:val="005A551B"/>
    <w:rsid w:val="005A746A"/>
    <w:rsid w:val="005B1194"/>
    <w:rsid w:val="005B3FD1"/>
    <w:rsid w:val="005B49AF"/>
    <w:rsid w:val="005C07D9"/>
    <w:rsid w:val="005C114B"/>
    <w:rsid w:val="005C2119"/>
    <w:rsid w:val="005C7645"/>
    <w:rsid w:val="005D409F"/>
    <w:rsid w:val="005D5A1F"/>
    <w:rsid w:val="005D7755"/>
    <w:rsid w:val="005E0CEB"/>
    <w:rsid w:val="005E74A4"/>
    <w:rsid w:val="005F25DF"/>
    <w:rsid w:val="005F3DA4"/>
    <w:rsid w:val="005F57BC"/>
    <w:rsid w:val="006021A5"/>
    <w:rsid w:val="00610A36"/>
    <w:rsid w:val="006118AC"/>
    <w:rsid w:val="00613B23"/>
    <w:rsid w:val="00616B29"/>
    <w:rsid w:val="00622A1B"/>
    <w:rsid w:val="00625B0C"/>
    <w:rsid w:val="0063517C"/>
    <w:rsid w:val="00635593"/>
    <w:rsid w:val="00637CEE"/>
    <w:rsid w:val="00640468"/>
    <w:rsid w:val="00640656"/>
    <w:rsid w:val="00642CBD"/>
    <w:rsid w:val="00643A20"/>
    <w:rsid w:val="00656A93"/>
    <w:rsid w:val="00657864"/>
    <w:rsid w:val="00660017"/>
    <w:rsid w:val="00664C7E"/>
    <w:rsid w:val="00670227"/>
    <w:rsid w:val="00670EF9"/>
    <w:rsid w:val="00676B25"/>
    <w:rsid w:val="006806E4"/>
    <w:rsid w:val="00682DBE"/>
    <w:rsid w:val="00685EB9"/>
    <w:rsid w:val="00685F7E"/>
    <w:rsid w:val="00692586"/>
    <w:rsid w:val="0069421F"/>
    <w:rsid w:val="00695B16"/>
    <w:rsid w:val="006A0873"/>
    <w:rsid w:val="006A1BD3"/>
    <w:rsid w:val="006A2510"/>
    <w:rsid w:val="006A308E"/>
    <w:rsid w:val="006A7494"/>
    <w:rsid w:val="006A7718"/>
    <w:rsid w:val="006B414B"/>
    <w:rsid w:val="006C5838"/>
    <w:rsid w:val="006C5E27"/>
    <w:rsid w:val="006D7784"/>
    <w:rsid w:val="006E7BBB"/>
    <w:rsid w:val="006F00ED"/>
    <w:rsid w:val="006F0968"/>
    <w:rsid w:val="006F0A8E"/>
    <w:rsid w:val="006F2496"/>
    <w:rsid w:val="006F2BFA"/>
    <w:rsid w:val="006F40A3"/>
    <w:rsid w:val="006F7D8D"/>
    <w:rsid w:val="00700CB2"/>
    <w:rsid w:val="007212D5"/>
    <w:rsid w:val="007243EA"/>
    <w:rsid w:val="00734C86"/>
    <w:rsid w:val="007428DD"/>
    <w:rsid w:val="00742B4F"/>
    <w:rsid w:val="007440EF"/>
    <w:rsid w:val="00745235"/>
    <w:rsid w:val="007479C3"/>
    <w:rsid w:val="00752086"/>
    <w:rsid w:val="00755846"/>
    <w:rsid w:val="00760603"/>
    <w:rsid w:val="00763105"/>
    <w:rsid w:val="00764B9A"/>
    <w:rsid w:val="007700B9"/>
    <w:rsid w:val="00773F5A"/>
    <w:rsid w:val="00780295"/>
    <w:rsid w:val="00780C4F"/>
    <w:rsid w:val="0079046E"/>
    <w:rsid w:val="0079479D"/>
    <w:rsid w:val="00796C68"/>
    <w:rsid w:val="007B15CE"/>
    <w:rsid w:val="007B44A1"/>
    <w:rsid w:val="007C2A85"/>
    <w:rsid w:val="007C3889"/>
    <w:rsid w:val="007C3F6D"/>
    <w:rsid w:val="007C4507"/>
    <w:rsid w:val="007C656F"/>
    <w:rsid w:val="007D0DAC"/>
    <w:rsid w:val="007D4C18"/>
    <w:rsid w:val="007F02AD"/>
    <w:rsid w:val="007F484F"/>
    <w:rsid w:val="00801838"/>
    <w:rsid w:val="00803BE0"/>
    <w:rsid w:val="00805650"/>
    <w:rsid w:val="00806A17"/>
    <w:rsid w:val="00810FD2"/>
    <w:rsid w:val="0081104C"/>
    <w:rsid w:val="00812B16"/>
    <w:rsid w:val="008201BF"/>
    <w:rsid w:val="00825530"/>
    <w:rsid w:val="008320FC"/>
    <w:rsid w:val="00834DE6"/>
    <w:rsid w:val="00844ACA"/>
    <w:rsid w:val="00847495"/>
    <w:rsid w:val="00850AF3"/>
    <w:rsid w:val="008566C2"/>
    <w:rsid w:val="00857ADF"/>
    <w:rsid w:val="008614BF"/>
    <w:rsid w:val="00865CD5"/>
    <w:rsid w:val="00873002"/>
    <w:rsid w:val="00887FB1"/>
    <w:rsid w:val="00893D9F"/>
    <w:rsid w:val="00897B6F"/>
    <w:rsid w:val="008A0D94"/>
    <w:rsid w:val="008A14BB"/>
    <w:rsid w:val="008B4082"/>
    <w:rsid w:val="008B6941"/>
    <w:rsid w:val="008B7C3E"/>
    <w:rsid w:val="008C27B6"/>
    <w:rsid w:val="008C6E05"/>
    <w:rsid w:val="008D0A0E"/>
    <w:rsid w:val="008E18EE"/>
    <w:rsid w:val="008E76FC"/>
    <w:rsid w:val="008F161A"/>
    <w:rsid w:val="008F2BAD"/>
    <w:rsid w:val="008F3ACA"/>
    <w:rsid w:val="0090123C"/>
    <w:rsid w:val="00903933"/>
    <w:rsid w:val="0091352A"/>
    <w:rsid w:val="00922C2F"/>
    <w:rsid w:val="00924CE8"/>
    <w:rsid w:val="00926571"/>
    <w:rsid w:val="00930382"/>
    <w:rsid w:val="00931919"/>
    <w:rsid w:val="0093401A"/>
    <w:rsid w:val="00934086"/>
    <w:rsid w:val="009400A9"/>
    <w:rsid w:val="00953F21"/>
    <w:rsid w:val="00957368"/>
    <w:rsid w:val="00957FB0"/>
    <w:rsid w:val="00962427"/>
    <w:rsid w:val="009703C3"/>
    <w:rsid w:val="0097247D"/>
    <w:rsid w:val="00981C22"/>
    <w:rsid w:val="00982D48"/>
    <w:rsid w:val="00984E31"/>
    <w:rsid w:val="009928E4"/>
    <w:rsid w:val="00992EE1"/>
    <w:rsid w:val="00997F7A"/>
    <w:rsid w:val="009A244A"/>
    <w:rsid w:val="009C5B54"/>
    <w:rsid w:val="009D1BAE"/>
    <w:rsid w:val="009D7887"/>
    <w:rsid w:val="009E386D"/>
    <w:rsid w:val="009E67A4"/>
    <w:rsid w:val="00A04521"/>
    <w:rsid w:val="00A04F36"/>
    <w:rsid w:val="00A070C3"/>
    <w:rsid w:val="00A1275A"/>
    <w:rsid w:val="00A13F61"/>
    <w:rsid w:val="00A25074"/>
    <w:rsid w:val="00A2789C"/>
    <w:rsid w:val="00A30F0F"/>
    <w:rsid w:val="00A34504"/>
    <w:rsid w:val="00A35BA4"/>
    <w:rsid w:val="00A3610D"/>
    <w:rsid w:val="00A41A90"/>
    <w:rsid w:val="00A42882"/>
    <w:rsid w:val="00A536D1"/>
    <w:rsid w:val="00A60F7E"/>
    <w:rsid w:val="00A6762A"/>
    <w:rsid w:val="00A67FCA"/>
    <w:rsid w:val="00A7023C"/>
    <w:rsid w:val="00A73804"/>
    <w:rsid w:val="00A73F2C"/>
    <w:rsid w:val="00A83C9C"/>
    <w:rsid w:val="00A93A79"/>
    <w:rsid w:val="00A93E19"/>
    <w:rsid w:val="00A96FB6"/>
    <w:rsid w:val="00A97CD6"/>
    <w:rsid w:val="00AA0A87"/>
    <w:rsid w:val="00AB2F5D"/>
    <w:rsid w:val="00AB7E78"/>
    <w:rsid w:val="00AC7D86"/>
    <w:rsid w:val="00AD2918"/>
    <w:rsid w:val="00AD53B2"/>
    <w:rsid w:val="00AE183A"/>
    <w:rsid w:val="00AE231B"/>
    <w:rsid w:val="00AE4180"/>
    <w:rsid w:val="00AF4945"/>
    <w:rsid w:val="00AF4A21"/>
    <w:rsid w:val="00B01E5B"/>
    <w:rsid w:val="00B056C2"/>
    <w:rsid w:val="00B10CAC"/>
    <w:rsid w:val="00B12EE3"/>
    <w:rsid w:val="00B1310E"/>
    <w:rsid w:val="00B14E3A"/>
    <w:rsid w:val="00B24379"/>
    <w:rsid w:val="00B30DA4"/>
    <w:rsid w:val="00B32DB0"/>
    <w:rsid w:val="00B330ED"/>
    <w:rsid w:val="00B40261"/>
    <w:rsid w:val="00B414E0"/>
    <w:rsid w:val="00B42BB8"/>
    <w:rsid w:val="00B44AC2"/>
    <w:rsid w:val="00B47A35"/>
    <w:rsid w:val="00B539F2"/>
    <w:rsid w:val="00B600FE"/>
    <w:rsid w:val="00B71017"/>
    <w:rsid w:val="00B86C13"/>
    <w:rsid w:val="00B87F34"/>
    <w:rsid w:val="00B9128B"/>
    <w:rsid w:val="00B95483"/>
    <w:rsid w:val="00B97109"/>
    <w:rsid w:val="00BA339A"/>
    <w:rsid w:val="00BA5936"/>
    <w:rsid w:val="00BA6FAF"/>
    <w:rsid w:val="00BC4BD8"/>
    <w:rsid w:val="00BC5BE4"/>
    <w:rsid w:val="00BD2733"/>
    <w:rsid w:val="00BD5CD9"/>
    <w:rsid w:val="00BE1B38"/>
    <w:rsid w:val="00BE5868"/>
    <w:rsid w:val="00BE5B3F"/>
    <w:rsid w:val="00BF4FC3"/>
    <w:rsid w:val="00C050B1"/>
    <w:rsid w:val="00C2002F"/>
    <w:rsid w:val="00C209CB"/>
    <w:rsid w:val="00C219D4"/>
    <w:rsid w:val="00C430DE"/>
    <w:rsid w:val="00C43EC0"/>
    <w:rsid w:val="00C53F5B"/>
    <w:rsid w:val="00C5412F"/>
    <w:rsid w:val="00C54514"/>
    <w:rsid w:val="00C57976"/>
    <w:rsid w:val="00C57A98"/>
    <w:rsid w:val="00C62411"/>
    <w:rsid w:val="00C64F32"/>
    <w:rsid w:val="00C71E66"/>
    <w:rsid w:val="00C829E6"/>
    <w:rsid w:val="00C855CF"/>
    <w:rsid w:val="00C9012E"/>
    <w:rsid w:val="00C90C79"/>
    <w:rsid w:val="00C922CB"/>
    <w:rsid w:val="00C94660"/>
    <w:rsid w:val="00CA10C8"/>
    <w:rsid w:val="00CA426E"/>
    <w:rsid w:val="00CB4144"/>
    <w:rsid w:val="00CB53B4"/>
    <w:rsid w:val="00CC4635"/>
    <w:rsid w:val="00CC5D12"/>
    <w:rsid w:val="00CD0FDF"/>
    <w:rsid w:val="00CD4093"/>
    <w:rsid w:val="00CE0243"/>
    <w:rsid w:val="00CE1F41"/>
    <w:rsid w:val="00CE3DEC"/>
    <w:rsid w:val="00CF0913"/>
    <w:rsid w:val="00CF2EEA"/>
    <w:rsid w:val="00D1268A"/>
    <w:rsid w:val="00D14733"/>
    <w:rsid w:val="00D34257"/>
    <w:rsid w:val="00D34349"/>
    <w:rsid w:val="00D407B6"/>
    <w:rsid w:val="00D62A98"/>
    <w:rsid w:val="00D64064"/>
    <w:rsid w:val="00D65B73"/>
    <w:rsid w:val="00D71F18"/>
    <w:rsid w:val="00D72AAE"/>
    <w:rsid w:val="00D7399D"/>
    <w:rsid w:val="00D77E46"/>
    <w:rsid w:val="00D84B7A"/>
    <w:rsid w:val="00D91285"/>
    <w:rsid w:val="00D9398D"/>
    <w:rsid w:val="00D93F22"/>
    <w:rsid w:val="00D94BD4"/>
    <w:rsid w:val="00D965EA"/>
    <w:rsid w:val="00D973F8"/>
    <w:rsid w:val="00D97C4A"/>
    <w:rsid w:val="00DA4F8B"/>
    <w:rsid w:val="00DB55EA"/>
    <w:rsid w:val="00DD2EF8"/>
    <w:rsid w:val="00DD755E"/>
    <w:rsid w:val="00DE1316"/>
    <w:rsid w:val="00DF0298"/>
    <w:rsid w:val="00DF15B5"/>
    <w:rsid w:val="00DF50D7"/>
    <w:rsid w:val="00DF633F"/>
    <w:rsid w:val="00E00311"/>
    <w:rsid w:val="00E02B22"/>
    <w:rsid w:val="00E032C9"/>
    <w:rsid w:val="00E03D16"/>
    <w:rsid w:val="00E202FC"/>
    <w:rsid w:val="00E2620B"/>
    <w:rsid w:val="00E316E5"/>
    <w:rsid w:val="00E3460D"/>
    <w:rsid w:val="00E35C36"/>
    <w:rsid w:val="00E37573"/>
    <w:rsid w:val="00E420B9"/>
    <w:rsid w:val="00E4687C"/>
    <w:rsid w:val="00E55C4F"/>
    <w:rsid w:val="00E67558"/>
    <w:rsid w:val="00E72D2D"/>
    <w:rsid w:val="00E7323C"/>
    <w:rsid w:val="00E8044C"/>
    <w:rsid w:val="00E93B64"/>
    <w:rsid w:val="00E97AFC"/>
    <w:rsid w:val="00EA0120"/>
    <w:rsid w:val="00EA1615"/>
    <w:rsid w:val="00EA260E"/>
    <w:rsid w:val="00EA342E"/>
    <w:rsid w:val="00EA61AC"/>
    <w:rsid w:val="00EB1645"/>
    <w:rsid w:val="00EC2553"/>
    <w:rsid w:val="00EC5AD7"/>
    <w:rsid w:val="00ED0A3A"/>
    <w:rsid w:val="00ED31F5"/>
    <w:rsid w:val="00ED476C"/>
    <w:rsid w:val="00EE193F"/>
    <w:rsid w:val="00EF4FC6"/>
    <w:rsid w:val="00F076EF"/>
    <w:rsid w:val="00F11E39"/>
    <w:rsid w:val="00F231A1"/>
    <w:rsid w:val="00F23BFC"/>
    <w:rsid w:val="00F36299"/>
    <w:rsid w:val="00F363DF"/>
    <w:rsid w:val="00F36ECB"/>
    <w:rsid w:val="00F37B1A"/>
    <w:rsid w:val="00F40D36"/>
    <w:rsid w:val="00F41600"/>
    <w:rsid w:val="00F4623F"/>
    <w:rsid w:val="00F47FA9"/>
    <w:rsid w:val="00F551D7"/>
    <w:rsid w:val="00F64EEA"/>
    <w:rsid w:val="00F754C9"/>
    <w:rsid w:val="00F80B76"/>
    <w:rsid w:val="00F811DA"/>
    <w:rsid w:val="00F8279A"/>
    <w:rsid w:val="00F85BD0"/>
    <w:rsid w:val="00F920FF"/>
    <w:rsid w:val="00F95867"/>
    <w:rsid w:val="00FD0541"/>
    <w:rsid w:val="00FD2219"/>
    <w:rsid w:val="00FD47F4"/>
    <w:rsid w:val="00FE4B9E"/>
    <w:rsid w:val="00FF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37230118-B812-4CD8-A72B-2F1F321F0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51E6"/>
    <w:pPr>
      <w:spacing w:after="160" w:line="259" w:lineRule="auto"/>
    </w:pPr>
    <w:rPr>
      <w:rFonts w:ascii="Calibri" w:hAnsi="Calibri"/>
      <w:sz w:val="22"/>
      <w:szCs w:val="22"/>
      <w:lang w:val="en-GB" w:eastAsia="en-US"/>
    </w:rPr>
  </w:style>
  <w:style w:type="paragraph" w:styleId="Cmsor1">
    <w:name w:val="heading 1"/>
    <w:basedOn w:val="Norml"/>
    <w:next w:val="Norml"/>
    <w:qFormat/>
    <w:rsid w:val="00893D9F"/>
    <w:pPr>
      <w:keepNext/>
      <w:spacing w:before="240" w:after="60"/>
      <w:outlineLvl w:val="0"/>
    </w:pPr>
    <w:rPr>
      <w:rFonts w:ascii="Panama Bold" w:hAnsi="Panama Bold" w:cs="Arial"/>
      <w:b/>
      <w:bCs/>
      <w:color w:val="3E645B"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370395"/>
    <w:pPr>
      <w:outlineLvl w:val="1"/>
    </w:pPr>
    <w:rPr>
      <w:rFonts w:ascii="Panama Bold" w:hAnsi="Panama Bold" w:cs="Tahoma"/>
      <w:color w:val="3E645B"/>
      <w:sz w:val="28"/>
      <w:szCs w:val="28"/>
    </w:rPr>
  </w:style>
  <w:style w:type="paragraph" w:styleId="Cmsor3">
    <w:name w:val="heading 3"/>
    <w:basedOn w:val="Norml"/>
    <w:next w:val="Norml"/>
    <w:qFormat/>
    <w:rsid w:val="00F37B1A"/>
    <w:pPr>
      <w:outlineLvl w:val="2"/>
    </w:pPr>
    <w:rPr>
      <w:rFonts w:ascii="Optima" w:hAnsi="Optima"/>
      <w:b/>
      <w:sz w:val="28"/>
      <w:szCs w:val="28"/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195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link w:val="lfej"/>
    <w:locked/>
    <w:rsid w:val="001951E6"/>
    <w:rPr>
      <w:rFonts w:ascii="Calibri" w:hAnsi="Calibri"/>
      <w:sz w:val="22"/>
      <w:szCs w:val="22"/>
      <w:lang w:val="en-GB" w:eastAsia="en-US" w:bidi="ar-SA"/>
    </w:rPr>
  </w:style>
  <w:style w:type="paragraph" w:styleId="llb">
    <w:name w:val="footer"/>
    <w:basedOn w:val="Norml"/>
    <w:link w:val="llbChar"/>
    <w:uiPriority w:val="99"/>
    <w:rsid w:val="00195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link w:val="llb"/>
    <w:uiPriority w:val="99"/>
    <w:locked/>
    <w:rsid w:val="001951E6"/>
    <w:rPr>
      <w:rFonts w:ascii="Calibri" w:hAnsi="Calibri"/>
      <w:sz w:val="22"/>
      <w:szCs w:val="22"/>
      <w:lang w:val="en-GB" w:eastAsia="en-US" w:bidi="ar-SA"/>
    </w:rPr>
  </w:style>
  <w:style w:type="character" w:styleId="Hiperhivatkozs">
    <w:name w:val="Hyperlink"/>
    <w:rsid w:val="001951E6"/>
    <w:rPr>
      <w:rFonts w:cs="Times New Roman"/>
      <w:color w:val="0563C1"/>
      <w:u w:val="single"/>
    </w:rPr>
  </w:style>
  <w:style w:type="paragraph" w:customStyle="1" w:styleId="Text">
    <w:name w:val="Text"/>
    <w:basedOn w:val="Norml"/>
    <w:rsid w:val="00225F81"/>
    <w:pPr>
      <w:ind w:left="360"/>
    </w:pPr>
    <w:rPr>
      <w:rFonts w:ascii="Optima" w:hAnsi="Optima" w:cs="Tahoma"/>
      <w:szCs w:val="28"/>
      <w:lang w:val="de-DE"/>
    </w:rPr>
  </w:style>
  <w:style w:type="paragraph" w:customStyle="1" w:styleId="Aufzhlung">
    <w:name w:val="Aufzählung"/>
    <w:basedOn w:val="Norml"/>
    <w:rsid w:val="00773F5A"/>
    <w:pPr>
      <w:numPr>
        <w:numId w:val="1"/>
      </w:numPr>
      <w:spacing w:after="60"/>
    </w:pPr>
    <w:rPr>
      <w:rFonts w:cs="Tahoma"/>
      <w:color w:val="003300"/>
      <w:sz w:val="28"/>
      <w:szCs w:val="28"/>
      <w:lang w:val="de-DE"/>
    </w:rPr>
  </w:style>
  <w:style w:type="paragraph" w:styleId="Cm">
    <w:name w:val="Title"/>
    <w:basedOn w:val="Norml"/>
    <w:qFormat/>
    <w:rsid w:val="00F37B1A"/>
    <w:pPr>
      <w:spacing w:before="240" w:after="60"/>
      <w:jc w:val="center"/>
      <w:outlineLvl w:val="0"/>
    </w:pPr>
    <w:rPr>
      <w:rFonts w:ascii="Panama Bold" w:hAnsi="Panama Bold" w:cs="Arial"/>
      <w:b/>
      <w:bCs/>
      <w:color w:val="416154"/>
      <w:kern w:val="28"/>
      <w:sz w:val="44"/>
      <w:szCs w:val="32"/>
      <w:lang w:val="de-DE"/>
    </w:rPr>
  </w:style>
  <w:style w:type="paragraph" w:customStyle="1" w:styleId="p1">
    <w:name w:val="p1"/>
    <w:basedOn w:val="Norml"/>
    <w:rsid w:val="004B08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 w:eastAsia="de-DE"/>
    </w:rPr>
  </w:style>
  <w:style w:type="character" w:customStyle="1" w:styleId="s1">
    <w:name w:val="s1"/>
    <w:basedOn w:val="Bekezdsalapbettpusa"/>
    <w:rsid w:val="004B0826"/>
  </w:style>
  <w:style w:type="character" w:customStyle="1" w:styleId="apple-converted-space">
    <w:name w:val="apple-converted-space"/>
    <w:basedOn w:val="Bekezdsalapbettpusa"/>
    <w:rsid w:val="004B0826"/>
  </w:style>
  <w:style w:type="paragraph" w:customStyle="1" w:styleId="p2">
    <w:name w:val="p2"/>
    <w:basedOn w:val="Norml"/>
    <w:rsid w:val="004B08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 w:eastAsia="de-DE"/>
    </w:rPr>
  </w:style>
  <w:style w:type="paragraph" w:styleId="Kpalrs">
    <w:name w:val="caption"/>
    <w:basedOn w:val="Norml"/>
    <w:next w:val="Norml"/>
    <w:unhideWhenUsed/>
    <w:qFormat/>
    <w:rsid w:val="00847495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0F4721"/>
    <w:pPr>
      <w:ind w:left="720"/>
      <w:contextualSpacing/>
    </w:pPr>
    <w:rPr>
      <w:rFonts w:eastAsia="Calibri"/>
      <w:lang w:val="hu-HU"/>
    </w:rPr>
  </w:style>
  <w:style w:type="table" w:styleId="Rcsostblzat">
    <w:name w:val="Table Grid"/>
    <w:basedOn w:val="Normltblzat"/>
    <w:uiPriority w:val="59"/>
    <w:rsid w:val="000F472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39"/>
    <w:rsid w:val="009D78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39"/>
    <w:rsid w:val="009D78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4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Zentrale_Vorlagen\Word_Vorlagen\ProSilva_Europa_2017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618BC-F77E-4092-97D4-D95D54E35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ProSilva_Europa_2017.dot</Template>
  <TotalTime>13</TotalTime>
  <Pages>3</Pages>
  <Words>151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Presidents Acivities</vt:lpstr>
      <vt:lpstr>Presidents Acivities</vt:lpstr>
    </vt:vector>
  </TitlesOfParts>
  <Company>TB waldplan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Presidents Acivities</dc:title>
  <dc:subject/>
  <dc:creator>Eckart Senitza</dc:creator>
  <cp:keywords/>
  <dc:description/>
  <cp:lastModifiedBy>Ódor Péter</cp:lastModifiedBy>
  <cp:revision>3</cp:revision>
  <cp:lastPrinted>2020-04-13T14:10:00Z</cp:lastPrinted>
  <dcterms:created xsi:type="dcterms:W3CDTF">2020-04-13T14:10:00Z</dcterms:created>
  <dcterms:modified xsi:type="dcterms:W3CDTF">2020-04-13T14:23:00Z</dcterms:modified>
</cp:coreProperties>
</file>